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12"/>
        <w:gridCol w:w="1304"/>
        <w:gridCol w:w="4196"/>
      </w:tblGrid>
      <w:tr w:rsidR="004B7721" w:rsidTr="001D7D34">
        <w:trPr>
          <w:trHeight w:hRule="exact" w:val="1020"/>
        </w:trPr>
        <w:tc>
          <w:tcPr>
            <w:tcW w:w="3912" w:type="dxa"/>
          </w:tcPr>
          <w:p w:rsidR="004B7721" w:rsidRDefault="00241DB3">
            <w:bookmarkStart w:id="0" w:name="_GoBack"/>
            <w:bookmarkEnd w:id="0"/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-38379</wp:posOffset>
                      </wp:positionH>
                      <wp:positionV relativeFrom="paragraph">
                        <wp:posOffset>-4910633</wp:posOffset>
                      </wp:positionV>
                      <wp:extent cx="6508281" cy="10127411"/>
                      <wp:effectExtent l="0" t="0" r="6985" b="762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281" cy="10127411"/>
                                <a:chOff x="0" y="0"/>
                                <a:chExt cx="6508281" cy="10127411"/>
                              </a:xfrm>
                            </wpg:grpSpPr>
                            <wpg:grpSp>
                              <wpg:cNvPr id="9" name="Gruppieren 9"/>
                              <wpg:cNvGrpSpPr/>
                              <wpg:grpSpPr>
                                <a:xfrm>
                                  <a:off x="2728569" y="0"/>
                                  <a:ext cx="3779712" cy="10127411"/>
                                  <a:chOff x="0" y="0"/>
                                  <a:chExt cx="3779712" cy="1012741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Grafik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69744" cy="101274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" name="Rechteck 4"/>
                                <wps:cNvSpPr/>
                                <wps:spPr>
                                  <a:xfrm>
                                    <a:off x="284672" y="4641011"/>
                                    <a:ext cx="3495040" cy="14395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CEFF0"/>
                                  </a:solidFill>
                                  <a:ln w="635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2" name="Grafik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367175"/>
                                  <a:ext cx="636422" cy="7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AD7B99" id="Gruppieren 7" o:spid="_x0000_s1026" style="position:absolute;margin-left:-3pt;margin-top:-386.65pt;width:512.45pt;height:797.45pt;z-index:-251626496" coordsize="65082,1012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">
                      <v:group id="Gruppieren 9" o:spid="_x0000_s1027" style="position:absolute;left:27285;width:37797;height:101274" coordsize="37797,10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fik 2" o:spid="_x0000_s1028" type="#_x0000_t75" style="position:absolute;width:37697;height:10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">
                          <v:imagedata r:id="rId10" o:title=""/>
                          <v:path arrowok="t"/>
                        </v:shape>
                        <v:rect id="Rechteck 4" o:spid="_x0000_s1029" style="position:absolute;left:2846;top:46410;width:34951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" fillcolor="#eceff0" stroked="f" strokeweight=".5pt"/>
                      </v:group>
                      <v:shape id="Grafik 32" o:spid="_x0000_s1030" type="#_x0000_t75" style="position:absolute;top:43671;width:6364;height:7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304" w:type="dxa"/>
          </w:tcPr>
          <w:p w:rsidR="004B7721" w:rsidRDefault="004B7721"/>
        </w:tc>
        <w:tc>
          <w:tcPr>
            <w:tcW w:w="4196" w:type="dxa"/>
          </w:tcPr>
          <w:p w:rsidR="00207D71" w:rsidRDefault="00C06FED" w:rsidP="00207D71">
            <w:pPr>
              <w:pStyle w:val="DokTitel"/>
            </w:pPr>
            <w:r>
              <w:t>MAG-Bogen</w:t>
            </w:r>
          </w:p>
          <w:p w:rsidR="001D7D34" w:rsidRDefault="001D7D34" w:rsidP="004D3560">
            <w:pPr>
              <w:pStyle w:val="DokTitel"/>
            </w:pPr>
          </w:p>
        </w:tc>
      </w:tr>
      <w:tr w:rsidR="004B7721" w:rsidTr="00333B5E">
        <w:trPr>
          <w:trHeight w:val="3233"/>
        </w:trPr>
        <w:tc>
          <w:tcPr>
            <w:tcW w:w="3912" w:type="dxa"/>
          </w:tcPr>
          <w:p w:rsidR="004B7721" w:rsidRDefault="004B7721"/>
        </w:tc>
        <w:tc>
          <w:tcPr>
            <w:tcW w:w="1304" w:type="dxa"/>
          </w:tcPr>
          <w:p w:rsidR="004B7721" w:rsidRDefault="004B7721"/>
        </w:tc>
        <w:tc>
          <w:tcPr>
            <w:tcW w:w="4196" w:type="dxa"/>
          </w:tcPr>
          <w:p w:rsidR="004B7721" w:rsidRDefault="004B7721"/>
        </w:tc>
      </w:tr>
      <w:tr w:rsidR="004B7721" w:rsidTr="00EC066F">
        <w:trPr>
          <w:trHeight w:val="3607"/>
        </w:trPr>
        <w:tc>
          <w:tcPr>
            <w:tcW w:w="3912" w:type="dxa"/>
          </w:tcPr>
          <w:p w:rsidR="00406CC7" w:rsidRPr="006751D6" w:rsidRDefault="00406CC7" w:rsidP="00EC066F">
            <w:pPr>
              <w:pStyle w:val="Standardkleindunkel"/>
              <w:rPr>
                <w:sz w:val="18"/>
              </w:rPr>
            </w:pPr>
            <w:r w:rsidRPr="006751D6">
              <w:rPr>
                <w:sz w:val="18"/>
              </w:rPr>
              <w:t>Name Mitarbeiter/in:</w:t>
            </w:r>
          </w:p>
          <w:p w:rsidR="00406CC7" w:rsidRDefault="007A7C60" w:rsidP="001D7D34">
            <w:pPr>
              <w:pStyle w:val="Titelseit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741">
              <w:rPr>
                <w:noProof/>
              </w:rPr>
              <w:t> </w:t>
            </w:r>
            <w:r w:rsidR="005A3741">
              <w:rPr>
                <w:noProof/>
              </w:rPr>
              <w:t> </w:t>
            </w:r>
            <w:r w:rsidR="005A3741">
              <w:rPr>
                <w:noProof/>
              </w:rPr>
              <w:t> </w:t>
            </w:r>
            <w:r w:rsidR="005A3741">
              <w:rPr>
                <w:noProof/>
              </w:rPr>
              <w:t> </w:t>
            </w:r>
            <w:r w:rsidR="005A3741">
              <w:rPr>
                <w:noProof/>
              </w:rPr>
              <w:t> </w:t>
            </w:r>
            <w:r>
              <w:fldChar w:fldCharType="end"/>
            </w:r>
          </w:p>
          <w:p w:rsidR="00406CC7" w:rsidRDefault="00406CC7" w:rsidP="001D7D34">
            <w:pPr>
              <w:pStyle w:val="Standardkleindunkel"/>
            </w:pPr>
          </w:p>
          <w:p w:rsidR="00760F1D" w:rsidRPr="00872740" w:rsidRDefault="00760F1D" w:rsidP="00760F1D">
            <w:pPr>
              <w:pStyle w:val="Standardkleindunkel"/>
              <w:spacing w:before="120"/>
              <w:rPr>
                <w:sz w:val="18"/>
              </w:rPr>
            </w:pPr>
            <w:r w:rsidRPr="00872740">
              <w:rPr>
                <w:sz w:val="18"/>
              </w:rPr>
              <w:t>Funktion Mitarbeiter/in:</w:t>
            </w:r>
          </w:p>
          <w:p w:rsidR="00760F1D" w:rsidRDefault="00760F1D" w:rsidP="00760F1D">
            <w:pPr>
              <w:pStyle w:val="Titelseit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60F1D" w:rsidRDefault="00760F1D" w:rsidP="001D7D34">
            <w:pPr>
              <w:pStyle w:val="Standardkleindunkel"/>
            </w:pPr>
          </w:p>
          <w:p w:rsidR="00406CC7" w:rsidRPr="00872740" w:rsidRDefault="00406CC7" w:rsidP="00760F1D">
            <w:pPr>
              <w:pStyle w:val="Standardkleindunkel"/>
              <w:spacing w:before="120"/>
              <w:rPr>
                <w:sz w:val="18"/>
              </w:rPr>
            </w:pPr>
            <w:r w:rsidRPr="00872740">
              <w:rPr>
                <w:sz w:val="18"/>
              </w:rPr>
              <w:t xml:space="preserve">Name </w:t>
            </w:r>
            <w:r w:rsidR="00971F3A">
              <w:rPr>
                <w:sz w:val="18"/>
              </w:rPr>
              <w:t>Vorgesetzte/r</w:t>
            </w:r>
            <w:r w:rsidRPr="00872740">
              <w:rPr>
                <w:sz w:val="18"/>
              </w:rPr>
              <w:t>:</w:t>
            </w:r>
          </w:p>
          <w:p w:rsidR="00406CC7" w:rsidRDefault="007A7C60" w:rsidP="001D7D34">
            <w:pPr>
              <w:pStyle w:val="Titelseit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  <w:p w:rsidR="00406CC7" w:rsidRDefault="00406CC7" w:rsidP="001D7D34">
            <w:pPr>
              <w:pStyle w:val="Standardkleindunkel"/>
            </w:pPr>
          </w:p>
          <w:p w:rsidR="00406CC7" w:rsidRPr="00872740" w:rsidRDefault="00406CC7" w:rsidP="00760F1D">
            <w:pPr>
              <w:pStyle w:val="Standardkleindunkel"/>
              <w:spacing w:before="120"/>
              <w:rPr>
                <w:sz w:val="18"/>
              </w:rPr>
            </w:pPr>
            <w:r w:rsidRPr="00872740">
              <w:rPr>
                <w:sz w:val="18"/>
              </w:rPr>
              <w:t>Organisationseinheit:</w:t>
            </w:r>
          </w:p>
          <w:p w:rsidR="00406CC7" w:rsidRDefault="007A7C60" w:rsidP="001D7D34">
            <w:pPr>
              <w:pStyle w:val="Titelseit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  <w:p w:rsidR="00406CC7" w:rsidRDefault="00406CC7" w:rsidP="001D7D34">
            <w:pPr>
              <w:pStyle w:val="Standardkleindunkel"/>
            </w:pPr>
          </w:p>
          <w:p w:rsidR="00406CC7" w:rsidRPr="00872740" w:rsidRDefault="00406CC7" w:rsidP="00760F1D">
            <w:pPr>
              <w:pStyle w:val="Standardkleindunkel"/>
              <w:spacing w:before="120"/>
              <w:rPr>
                <w:sz w:val="18"/>
              </w:rPr>
            </w:pPr>
            <w:r w:rsidRPr="00872740">
              <w:rPr>
                <w:sz w:val="18"/>
              </w:rPr>
              <w:t>Beurteilungszeitraum:</w:t>
            </w:r>
          </w:p>
          <w:p w:rsidR="001D7D34" w:rsidRDefault="007A7C60" w:rsidP="001D7D34">
            <w:pPr>
              <w:pStyle w:val="Titelseit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</w:tcPr>
          <w:p w:rsidR="004B7721" w:rsidRDefault="004B7721" w:rsidP="001D7D34"/>
        </w:tc>
        <w:tc>
          <w:tcPr>
            <w:tcW w:w="4196" w:type="dxa"/>
            <w:vAlign w:val="bottom"/>
          </w:tcPr>
          <w:p w:rsidR="004B7721" w:rsidRDefault="00CE2874" w:rsidP="00CE2874">
            <w:r w:rsidRPr="00B17779">
              <w:rPr>
                <w:color w:val="FFFFFF" w:themeColor="background1"/>
              </w:rPr>
              <w:t>Personalamt des Kantons Bern</w:t>
            </w:r>
          </w:p>
        </w:tc>
      </w:tr>
    </w:tbl>
    <w:p w:rsidR="001D7D34" w:rsidRDefault="001D7D34" w:rsidP="001D7D34">
      <w:pPr>
        <w:spacing w:line="20" w:lineRule="exact"/>
        <w:sectPr w:rsidR="001D7D34" w:rsidSect="00A22FA5">
          <w:headerReference w:type="even" r:id="rId12"/>
          <w:headerReference w:type="default" r:id="rId13"/>
          <w:footerReference w:type="default" r:id="rId14"/>
          <w:pgSz w:w="11906" w:h="16838" w:code="9"/>
          <w:pgMar w:top="8148" w:right="1247" w:bottom="709" w:left="1247" w:header="510" w:footer="510" w:gutter="0"/>
          <w:cols w:space="708"/>
          <w:titlePg/>
          <w:docGrid w:linePitch="360"/>
        </w:sectPr>
      </w:pPr>
    </w:p>
    <w:p w:rsidR="00293803" w:rsidRDefault="00293803" w:rsidP="00293803">
      <w:pPr>
        <w:pStyle w:val="berschrift3"/>
        <w:spacing w:before="120"/>
      </w:pPr>
      <w:r>
        <w:lastRenderedPageBreak/>
        <w:t>Ablauf</w:t>
      </w:r>
      <w:r w:rsidR="00FF79B2">
        <w:t xml:space="preserve"> und Gestaltung</w:t>
      </w:r>
    </w:p>
    <w:tbl>
      <w:tblPr>
        <w:tblStyle w:val="Tabellenraster"/>
        <w:tblW w:w="9427" w:type="dxa"/>
        <w:tblLayout w:type="fixed"/>
        <w:tblLook w:val="0480" w:firstRow="0" w:lastRow="0" w:firstColumn="1" w:lastColumn="0" w:noHBand="0" w:noVBand="1"/>
      </w:tblPr>
      <w:tblGrid>
        <w:gridCol w:w="20"/>
        <w:gridCol w:w="4658"/>
        <w:gridCol w:w="113"/>
        <w:gridCol w:w="4616"/>
        <w:gridCol w:w="20"/>
      </w:tblGrid>
      <w:tr w:rsidR="004712E7" w:rsidTr="0026123F">
        <w:trPr>
          <w:trHeight w:hRule="exact" w:val="696"/>
        </w:trPr>
        <w:tc>
          <w:tcPr>
            <w:tcW w:w="20" w:type="dxa"/>
          </w:tcPr>
          <w:p w:rsidR="004712E7" w:rsidRPr="0008210F" w:rsidRDefault="004712E7" w:rsidP="0068074A">
            <w:pPr>
              <w:rPr>
                <w:b/>
              </w:rPr>
            </w:pPr>
          </w:p>
        </w:tc>
        <w:tc>
          <w:tcPr>
            <w:tcW w:w="9387" w:type="dxa"/>
            <w:gridSpan w:val="3"/>
          </w:tcPr>
          <w:p w:rsidR="004712E7" w:rsidRPr="0086464C" w:rsidRDefault="004712E7" w:rsidP="000E5E4F">
            <w:pPr>
              <w:rPr>
                <w:color w:val="304287" w:themeColor="accent1"/>
              </w:rPr>
            </w:pPr>
            <w:r w:rsidRPr="000E5E4F">
              <w:rPr>
                <w:b/>
                <w:color w:val="304287" w:themeColor="accent1"/>
              </w:rPr>
              <w:t xml:space="preserve">Für jede Beurteilungsperiode </w:t>
            </w:r>
            <w:r w:rsidR="000E5E4F" w:rsidRPr="000E5E4F">
              <w:rPr>
                <w:b/>
                <w:color w:val="304287" w:themeColor="accent1"/>
              </w:rPr>
              <w:t>wird</w:t>
            </w:r>
            <w:r w:rsidRPr="000E5E4F">
              <w:rPr>
                <w:b/>
                <w:color w:val="304287" w:themeColor="accent1"/>
              </w:rPr>
              <w:t xml:space="preserve"> jeweils ein MAG-Bogen</w:t>
            </w:r>
            <w:r w:rsidR="0008210F" w:rsidRPr="000E5E4F">
              <w:rPr>
                <w:b/>
                <w:color w:val="304287" w:themeColor="accent1"/>
              </w:rPr>
              <w:t xml:space="preserve"> </w:t>
            </w:r>
            <w:r w:rsidRPr="000E5E4F">
              <w:rPr>
                <w:b/>
                <w:color w:val="304287" w:themeColor="accent1"/>
              </w:rPr>
              <w:t>verwen</w:t>
            </w:r>
            <w:r w:rsidR="0086464C" w:rsidRPr="000E5E4F">
              <w:rPr>
                <w:b/>
                <w:color w:val="304287" w:themeColor="accent1"/>
              </w:rPr>
              <w:t>det.</w:t>
            </w:r>
            <w:r w:rsidR="0086464C">
              <w:rPr>
                <w:color w:val="304287" w:themeColor="accent1"/>
              </w:rPr>
              <w:t xml:space="preserve"> </w:t>
            </w:r>
            <w:r w:rsidR="0086464C" w:rsidRPr="0086464C">
              <w:rPr>
                <w:color w:val="304287" w:themeColor="accent1"/>
              </w:rPr>
              <w:t xml:space="preserve">Die Felder, </w:t>
            </w:r>
            <w:r w:rsidR="0026123F">
              <w:rPr>
                <w:color w:val="304287" w:themeColor="accent1"/>
              </w:rPr>
              <w:t>die</w:t>
            </w:r>
            <w:r w:rsidR="0086464C" w:rsidRPr="0086464C">
              <w:rPr>
                <w:color w:val="304287" w:themeColor="accent1"/>
              </w:rPr>
              <w:t xml:space="preserve"> in der MAG-Zielvereinbarung bearbeitet werden sind hellgrün hinterlegt und die Felder, </w:t>
            </w:r>
            <w:r w:rsidR="0026123F">
              <w:rPr>
                <w:color w:val="304287" w:themeColor="accent1"/>
              </w:rPr>
              <w:t>die</w:t>
            </w:r>
            <w:r w:rsidR="0086464C" w:rsidRPr="0086464C">
              <w:rPr>
                <w:color w:val="304287" w:themeColor="accent1"/>
              </w:rPr>
              <w:t xml:space="preserve"> bei der MAG-Beurteilung bearbeitet werden sind hellblau hinterlegt.</w:t>
            </w:r>
          </w:p>
        </w:tc>
        <w:tc>
          <w:tcPr>
            <w:tcW w:w="20" w:type="dxa"/>
          </w:tcPr>
          <w:p w:rsidR="004712E7" w:rsidRDefault="004712E7" w:rsidP="0068074A"/>
        </w:tc>
      </w:tr>
      <w:tr w:rsidR="0026123F" w:rsidTr="0065598C">
        <w:trPr>
          <w:trHeight w:val="170"/>
        </w:trPr>
        <w:tc>
          <w:tcPr>
            <w:tcW w:w="20" w:type="dxa"/>
            <w:shd w:val="clear" w:color="auto" w:fill="FFFFFF" w:themeFill="background1"/>
          </w:tcPr>
          <w:p w:rsidR="0026123F" w:rsidRDefault="0026123F" w:rsidP="0068074A"/>
        </w:tc>
        <w:tc>
          <w:tcPr>
            <w:tcW w:w="4658" w:type="dxa"/>
            <w:shd w:val="clear" w:color="auto" w:fill="FFFFFF" w:themeFill="background1"/>
          </w:tcPr>
          <w:p w:rsidR="0026123F" w:rsidRPr="00A2460A" w:rsidRDefault="0026123F" w:rsidP="00061227">
            <w:pPr>
              <w:rPr>
                <w:b/>
                <w:color w:val="304287" w:themeColor="accent1"/>
              </w:rPr>
            </w:pPr>
          </w:p>
        </w:tc>
        <w:tc>
          <w:tcPr>
            <w:tcW w:w="113" w:type="dxa"/>
            <w:shd w:val="clear" w:color="auto" w:fill="FFFFFF" w:themeFill="background1"/>
          </w:tcPr>
          <w:p w:rsidR="0026123F" w:rsidRPr="00A2460A" w:rsidRDefault="0026123F" w:rsidP="0068074A">
            <w:pPr>
              <w:rPr>
                <w:color w:val="304287" w:themeColor="accent1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:rsidR="0026123F" w:rsidRPr="00A2460A" w:rsidRDefault="0026123F" w:rsidP="00456365">
            <w:pPr>
              <w:rPr>
                <w:b/>
                <w:color w:val="304287" w:themeColor="accent1"/>
              </w:rPr>
            </w:pPr>
          </w:p>
        </w:tc>
        <w:tc>
          <w:tcPr>
            <w:tcW w:w="20" w:type="dxa"/>
            <w:shd w:val="clear" w:color="auto" w:fill="FFFFFF" w:themeFill="background1"/>
          </w:tcPr>
          <w:p w:rsidR="0026123F" w:rsidRDefault="0026123F" w:rsidP="0068074A"/>
        </w:tc>
      </w:tr>
      <w:tr w:rsidR="004712E7" w:rsidTr="005870C7">
        <w:tc>
          <w:tcPr>
            <w:tcW w:w="20" w:type="dxa"/>
            <w:shd w:val="clear" w:color="auto" w:fill="F6F5E7"/>
          </w:tcPr>
          <w:p w:rsidR="004712E7" w:rsidRDefault="004712E7" w:rsidP="0068074A"/>
        </w:tc>
        <w:tc>
          <w:tcPr>
            <w:tcW w:w="4658" w:type="dxa"/>
            <w:shd w:val="clear" w:color="auto" w:fill="E6FFD2"/>
          </w:tcPr>
          <w:p w:rsidR="004712E7" w:rsidRPr="00A2460A" w:rsidRDefault="004712E7" w:rsidP="00061227">
            <w:pPr>
              <w:rPr>
                <w:b/>
                <w:color w:val="304287" w:themeColor="accent1"/>
              </w:rPr>
            </w:pPr>
            <w:r w:rsidRPr="00A2460A">
              <w:rPr>
                <w:b/>
                <w:color w:val="304287" w:themeColor="accent1"/>
              </w:rPr>
              <w:t>MAG-Zielvereinbarung</w:t>
            </w:r>
          </w:p>
          <w:p w:rsidR="004712E7" w:rsidRPr="00A2460A" w:rsidRDefault="004712E7" w:rsidP="002816FB">
            <w:pPr>
              <w:rPr>
                <w:color w:val="304287" w:themeColor="accent1"/>
              </w:rPr>
            </w:pPr>
            <w:r>
              <w:rPr>
                <w:color w:val="304287" w:themeColor="accent1"/>
              </w:rPr>
              <w:t xml:space="preserve">Zu Beginn der Beurteilungsperiode werden im Sinne eines Ausblicks </w:t>
            </w:r>
            <w:r w:rsidRPr="00A2460A">
              <w:rPr>
                <w:color w:val="304287" w:themeColor="accent1"/>
              </w:rPr>
              <w:t xml:space="preserve">die Schlüsselkompetenzen (2.2) und Ziele (3) für die anstehende Beurteilungsperiode festgelegt. Zudem werden Entwicklungsperspektiven (5) besprochen </w:t>
            </w:r>
            <w:r>
              <w:rPr>
                <w:color w:val="304287" w:themeColor="accent1"/>
              </w:rPr>
              <w:t>und</w:t>
            </w:r>
            <w:r w:rsidRPr="00A2460A">
              <w:rPr>
                <w:color w:val="304287" w:themeColor="accent1"/>
              </w:rPr>
              <w:t xml:space="preserve"> Entwicklungsmassnahmen (5) vereinbart. </w:t>
            </w:r>
            <w:r>
              <w:rPr>
                <w:color w:val="304287" w:themeColor="accent1"/>
              </w:rPr>
              <w:t xml:space="preserve">Die </w:t>
            </w:r>
            <w:r w:rsidRPr="00A2460A">
              <w:rPr>
                <w:color w:val="304287" w:themeColor="accent1"/>
              </w:rPr>
              <w:t>Zielvereinbarung wird auf der letzten Seite</w:t>
            </w:r>
            <w:r w:rsidR="00762065">
              <w:rPr>
                <w:color w:val="304287" w:themeColor="accent1"/>
              </w:rPr>
              <w:t xml:space="preserve"> (</w:t>
            </w:r>
            <w:r w:rsidR="002816FB">
              <w:rPr>
                <w:color w:val="304287" w:themeColor="accent1"/>
              </w:rPr>
              <w:t>I</w:t>
            </w:r>
            <w:r w:rsidR="00762065">
              <w:rPr>
                <w:color w:val="304287" w:themeColor="accent1"/>
              </w:rPr>
              <w:t>)</w:t>
            </w:r>
            <w:r w:rsidRPr="00A2460A">
              <w:rPr>
                <w:color w:val="304287" w:themeColor="accent1"/>
              </w:rPr>
              <w:t xml:space="preserve"> abgeschlossen.</w:t>
            </w:r>
          </w:p>
        </w:tc>
        <w:tc>
          <w:tcPr>
            <w:tcW w:w="113" w:type="dxa"/>
          </w:tcPr>
          <w:p w:rsidR="004712E7" w:rsidRPr="00A2460A" w:rsidRDefault="004712E7" w:rsidP="0068074A">
            <w:pPr>
              <w:rPr>
                <w:color w:val="304287" w:themeColor="accent1"/>
              </w:rPr>
            </w:pPr>
          </w:p>
        </w:tc>
        <w:tc>
          <w:tcPr>
            <w:tcW w:w="4616" w:type="dxa"/>
            <w:shd w:val="clear" w:color="auto" w:fill="E3F1F8"/>
          </w:tcPr>
          <w:p w:rsidR="004712E7" w:rsidRPr="00A2460A" w:rsidRDefault="004712E7" w:rsidP="00456365">
            <w:pPr>
              <w:rPr>
                <w:b/>
                <w:color w:val="304287" w:themeColor="accent1"/>
              </w:rPr>
            </w:pPr>
            <w:r w:rsidRPr="00A2460A">
              <w:rPr>
                <w:b/>
                <w:color w:val="304287" w:themeColor="accent1"/>
              </w:rPr>
              <w:t>MAG-Beurteilung</w:t>
            </w:r>
          </w:p>
          <w:p w:rsidR="004712E7" w:rsidRPr="00A2460A" w:rsidRDefault="004712E7" w:rsidP="00456365">
            <w:pPr>
              <w:rPr>
                <w:color w:val="304287" w:themeColor="accent1"/>
              </w:rPr>
            </w:pPr>
            <w:r w:rsidRPr="00A2460A">
              <w:rPr>
                <w:color w:val="304287" w:themeColor="accent1"/>
              </w:rPr>
              <w:t xml:space="preserve">Am Ende der Beurteilungsperiode werden im Sinne eines Rückblicks das Befinden (1), die Erfüllung des Grundauftrages (2), die Erfüllung der vereinbarten Ziele (3) und die Schlussbeurteilung (4) sowie der Nutzen </w:t>
            </w:r>
          </w:p>
          <w:p w:rsidR="004712E7" w:rsidRPr="00A2460A" w:rsidRDefault="004712E7" w:rsidP="002816FB">
            <w:pPr>
              <w:rPr>
                <w:color w:val="304287" w:themeColor="accent1"/>
              </w:rPr>
            </w:pPr>
            <w:r w:rsidRPr="00A2460A">
              <w:rPr>
                <w:color w:val="304287" w:themeColor="accent1"/>
              </w:rPr>
              <w:t xml:space="preserve">der vereinbarten Entwicklungsmassnahmen (5) besprochen. Die Beurteilung wird auf der letzten Seite </w:t>
            </w:r>
            <w:r w:rsidR="00762065">
              <w:rPr>
                <w:color w:val="304287" w:themeColor="accent1"/>
              </w:rPr>
              <w:t>(</w:t>
            </w:r>
            <w:r w:rsidR="002816FB">
              <w:rPr>
                <w:color w:val="304287" w:themeColor="accent1"/>
              </w:rPr>
              <w:t>II</w:t>
            </w:r>
            <w:r w:rsidR="00762065">
              <w:rPr>
                <w:color w:val="304287" w:themeColor="accent1"/>
              </w:rPr>
              <w:t xml:space="preserve">) </w:t>
            </w:r>
            <w:r w:rsidRPr="00A2460A">
              <w:rPr>
                <w:color w:val="304287" w:themeColor="accent1"/>
              </w:rPr>
              <w:t>abgeschlossen.</w:t>
            </w:r>
          </w:p>
        </w:tc>
        <w:tc>
          <w:tcPr>
            <w:tcW w:w="20" w:type="dxa"/>
            <w:shd w:val="clear" w:color="auto" w:fill="FFFFFF" w:themeFill="background1"/>
          </w:tcPr>
          <w:p w:rsidR="004712E7" w:rsidRDefault="004712E7" w:rsidP="0068074A"/>
        </w:tc>
      </w:tr>
      <w:tr w:rsidR="004712E7" w:rsidTr="0026123F">
        <w:trPr>
          <w:trHeight w:hRule="exact" w:val="170"/>
        </w:trPr>
        <w:tc>
          <w:tcPr>
            <w:tcW w:w="20" w:type="dxa"/>
          </w:tcPr>
          <w:p w:rsidR="004712E7" w:rsidRDefault="004712E7" w:rsidP="0068074A"/>
        </w:tc>
        <w:tc>
          <w:tcPr>
            <w:tcW w:w="4658" w:type="dxa"/>
          </w:tcPr>
          <w:p w:rsidR="004712E7" w:rsidRDefault="004712E7" w:rsidP="00061227"/>
        </w:tc>
        <w:tc>
          <w:tcPr>
            <w:tcW w:w="113" w:type="dxa"/>
          </w:tcPr>
          <w:p w:rsidR="004712E7" w:rsidRDefault="004712E7" w:rsidP="0068074A"/>
        </w:tc>
        <w:tc>
          <w:tcPr>
            <w:tcW w:w="4616" w:type="dxa"/>
            <w:shd w:val="clear" w:color="auto" w:fill="FFFFFF" w:themeFill="background1"/>
          </w:tcPr>
          <w:p w:rsidR="004712E7" w:rsidRDefault="004712E7" w:rsidP="00456365"/>
        </w:tc>
        <w:tc>
          <w:tcPr>
            <w:tcW w:w="20" w:type="dxa"/>
            <w:shd w:val="clear" w:color="auto" w:fill="FFFFFF" w:themeFill="background1"/>
          </w:tcPr>
          <w:p w:rsidR="004712E7" w:rsidRDefault="004712E7" w:rsidP="0068074A"/>
        </w:tc>
      </w:tr>
      <w:tr w:rsidR="0086464C" w:rsidTr="00D828D0">
        <w:trPr>
          <w:trHeight w:hRule="exact" w:val="255"/>
        </w:trPr>
        <w:tc>
          <w:tcPr>
            <w:tcW w:w="20" w:type="dxa"/>
          </w:tcPr>
          <w:p w:rsidR="0086464C" w:rsidRDefault="0086464C" w:rsidP="0068074A"/>
        </w:tc>
        <w:tc>
          <w:tcPr>
            <w:tcW w:w="9387" w:type="dxa"/>
            <w:gridSpan w:val="3"/>
          </w:tcPr>
          <w:p w:rsidR="0086464C" w:rsidRDefault="0086464C" w:rsidP="0086464C">
            <w:pPr>
              <w:pStyle w:val="Standardklein"/>
              <w:rPr>
                <w:sz w:val="18"/>
              </w:rPr>
            </w:pPr>
            <w:r w:rsidRPr="00A2460A">
              <w:rPr>
                <w:color w:val="304287" w:themeColor="accent1"/>
                <w:sz w:val="18"/>
              </w:rPr>
              <w:t xml:space="preserve">Detaillierte Erklärungen sind unter </w:t>
            </w:r>
            <w:hyperlink r:id="rId15" w:history="1">
              <w:r w:rsidRPr="00EE374E">
                <w:rPr>
                  <w:rStyle w:val="Hyperlink"/>
                  <w:color w:val="000000" w:themeColor="text1"/>
                  <w:sz w:val="18"/>
                </w:rPr>
                <w:t>www.be.ch/mag</w:t>
              </w:r>
            </w:hyperlink>
            <w:r w:rsidRPr="00A2460A">
              <w:rPr>
                <w:color w:val="304287" w:themeColor="accent1"/>
                <w:sz w:val="18"/>
              </w:rPr>
              <w:t xml:space="preserve"> zu</w:t>
            </w:r>
            <w:r>
              <w:rPr>
                <w:color w:val="304287" w:themeColor="accent1"/>
                <w:sz w:val="18"/>
              </w:rPr>
              <w:t xml:space="preserve"> f</w:t>
            </w:r>
            <w:r w:rsidRPr="00A2460A">
              <w:rPr>
                <w:color w:val="304287" w:themeColor="accent1"/>
                <w:sz w:val="18"/>
              </w:rPr>
              <w:t>inden</w:t>
            </w:r>
            <w:r w:rsidRPr="00971F3A">
              <w:rPr>
                <w:sz w:val="18"/>
              </w:rPr>
              <w:t>.</w:t>
            </w:r>
          </w:p>
          <w:p w:rsidR="0086464C" w:rsidRPr="00AB0221" w:rsidRDefault="0086464C" w:rsidP="0068074A"/>
        </w:tc>
        <w:tc>
          <w:tcPr>
            <w:tcW w:w="20" w:type="dxa"/>
          </w:tcPr>
          <w:p w:rsidR="0086464C" w:rsidRDefault="0086464C" w:rsidP="0068074A"/>
        </w:tc>
      </w:tr>
    </w:tbl>
    <w:p w:rsidR="00293803" w:rsidRPr="00971F3A" w:rsidRDefault="00293803" w:rsidP="00293803">
      <w:pPr>
        <w:pStyle w:val="Abstandklein"/>
        <w:rPr>
          <w:sz w:val="18"/>
        </w:rPr>
      </w:pPr>
    </w:p>
    <w:p w:rsidR="00201B83" w:rsidRDefault="008F6975" w:rsidP="0008210F">
      <w:pPr>
        <w:pStyle w:val="berschrift1"/>
        <w:spacing w:before="720"/>
      </w:pPr>
      <w:r w:rsidRPr="008F6975">
        <w:t>1 Rückblick auf das vergangene Jahr</w:t>
      </w:r>
    </w:p>
    <w:p w:rsidR="008F6975" w:rsidRDefault="00DF5E91" w:rsidP="00227BC9">
      <w:pPr>
        <w:pStyle w:val="StandardDunkel"/>
        <w:keepNext/>
      </w:pPr>
      <w:r>
        <w:t>Was hat S</w:t>
      </w:r>
      <w:r w:rsidR="00C801E7">
        <w:t xml:space="preserve">ie im vergangenen Jahr besonders beschäftigt? </w:t>
      </w:r>
      <w:r w:rsidR="008F6975" w:rsidRPr="008F6975">
        <w:t>Was wurde positiv erlebt? Was war eher schwierig? Welche Rahmenbedingungen waren prägend?</w:t>
      </w:r>
    </w:p>
    <w:p w:rsidR="008F6975" w:rsidRDefault="008F6975" w:rsidP="008D1D8B">
      <w:pPr>
        <w:pStyle w:val="Abstandklein"/>
      </w:pPr>
    </w:p>
    <w:tbl>
      <w:tblPr>
        <w:tblStyle w:val="Tabellenraster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9185"/>
        <w:gridCol w:w="113"/>
      </w:tblGrid>
      <w:tr w:rsidR="008F6975" w:rsidRPr="00C801E7" w:rsidTr="0086464C">
        <w:trPr>
          <w:trHeight w:val="2439"/>
        </w:trPr>
        <w:tc>
          <w:tcPr>
            <w:tcW w:w="113" w:type="dxa"/>
            <w:shd w:val="clear" w:color="auto" w:fill="E3F1F8" w:themeFill="accent4"/>
          </w:tcPr>
          <w:p w:rsidR="008F6975" w:rsidRDefault="008F6975" w:rsidP="008F6975"/>
        </w:tc>
        <w:tc>
          <w:tcPr>
            <w:tcW w:w="9185" w:type="dxa"/>
            <w:shd w:val="clear" w:color="auto" w:fill="E3F1F8" w:themeFill="accent4"/>
          </w:tcPr>
          <w:p w:rsidR="005D795D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shd w:val="clear" w:color="auto" w:fill="E3F1F8" w:themeFill="accent4"/>
          </w:tcPr>
          <w:p w:rsidR="008F6975" w:rsidRPr="009D39CC" w:rsidRDefault="008F6975" w:rsidP="008F6975"/>
        </w:tc>
      </w:tr>
    </w:tbl>
    <w:p w:rsidR="008F6975" w:rsidRDefault="008F6975" w:rsidP="009D39CC">
      <w:pPr>
        <w:pStyle w:val="berschrift1"/>
      </w:pPr>
      <w:r w:rsidRPr="008F6975">
        <w:t>2 Erfüllung</w:t>
      </w:r>
      <w:r w:rsidR="00E6489C">
        <w:t xml:space="preserve"> Grundauftrag</w:t>
      </w:r>
    </w:p>
    <w:p w:rsidR="008F6975" w:rsidRDefault="00912A60" w:rsidP="009D39CC">
      <w:pPr>
        <w:pStyle w:val="StandardDunkel"/>
        <w:keepNext/>
        <w:keepLines/>
      </w:pPr>
      <w:r>
        <w:t>Basierend auf der</w:t>
      </w:r>
      <w:r w:rsidR="008F6975">
        <w:t xml:space="preserve"> Stellenbeschreibung/ dem Anforderungsprofil </w:t>
      </w:r>
      <w:r>
        <w:t xml:space="preserve">werden </w:t>
      </w:r>
      <w:r w:rsidR="005360CA">
        <w:t>die Erfüllung der</w:t>
      </w:r>
      <w:r w:rsidR="008F6975">
        <w:t xml:space="preserve"> Hauptaufgaben </w:t>
      </w:r>
      <w:r w:rsidR="00CF2255">
        <w:t>(</w:t>
      </w:r>
      <w:r w:rsidR="008F6975">
        <w:t>2.1</w:t>
      </w:r>
      <w:r w:rsidR="00CF2255">
        <w:t>)</w:t>
      </w:r>
    </w:p>
    <w:p w:rsidR="008F6975" w:rsidRDefault="008F6975" w:rsidP="009D39CC">
      <w:pPr>
        <w:pStyle w:val="StandardDunkel"/>
        <w:keepNext/>
        <w:keepLines/>
      </w:pPr>
      <w:r>
        <w:t xml:space="preserve">und </w:t>
      </w:r>
      <w:r w:rsidR="003060EA">
        <w:t>die Schlüsselkompetenzen</w:t>
      </w:r>
      <w:r>
        <w:t xml:space="preserve"> </w:t>
      </w:r>
      <w:r w:rsidR="00CF2255">
        <w:t>(</w:t>
      </w:r>
      <w:r>
        <w:t>2.2</w:t>
      </w:r>
      <w:r w:rsidR="00CF2255">
        <w:t>)</w:t>
      </w:r>
      <w:r>
        <w:t xml:space="preserve"> beurteilt.</w:t>
      </w:r>
    </w:p>
    <w:p w:rsidR="008F6975" w:rsidRDefault="00AB73FD" w:rsidP="009D39CC">
      <w:pPr>
        <w:pStyle w:val="berschrift2"/>
      </w:pPr>
      <w:r w:rsidRPr="00AB73FD">
        <w:t>2.1 Hauptaufgaben</w:t>
      </w:r>
    </w:p>
    <w:p w:rsidR="00DC33AC" w:rsidRDefault="00207D71" w:rsidP="009D39CC">
      <w:pPr>
        <w:pStyle w:val="StandardDunkel"/>
        <w:keepNext/>
        <w:keepLines/>
        <w:rPr>
          <w:b/>
        </w:rPr>
      </w:pPr>
      <w:r w:rsidRPr="00207D71">
        <w:rPr>
          <w:b/>
        </w:rPr>
        <w:t>Beurteilung der in der Stellenbeschreib</w:t>
      </w:r>
      <w:r w:rsidR="00510607">
        <w:rPr>
          <w:b/>
        </w:rPr>
        <w:t>ung festgelegten Hauptaufgaben</w:t>
      </w:r>
      <w:r w:rsidR="00306282">
        <w:rPr>
          <w:b/>
        </w:rPr>
        <w:t>*</w:t>
      </w:r>
      <w:r w:rsidR="00DC33AC">
        <w:rPr>
          <w:b/>
        </w:rPr>
        <w:t>:</w:t>
      </w:r>
    </w:p>
    <w:p w:rsidR="00E322E0" w:rsidRPr="00AB73FD" w:rsidRDefault="00E322E0" w:rsidP="009D39CC">
      <w:pPr>
        <w:pStyle w:val="Abstandklein"/>
        <w:keepLines/>
      </w:pPr>
    </w:p>
    <w:tbl>
      <w:tblPr>
        <w:tblStyle w:val="Tabellenraster"/>
        <w:tblW w:w="9413" w:type="dxa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9185"/>
        <w:gridCol w:w="115"/>
      </w:tblGrid>
      <w:tr w:rsidR="00AB73FD" w:rsidRPr="00752997" w:rsidTr="0008210F">
        <w:trPr>
          <w:trHeight w:val="3084"/>
        </w:trPr>
        <w:tc>
          <w:tcPr>
            <w:tcW w:w="113" w:type="dxa"/>
            <w:tcBorders>
              <w:bottom w:val="single" w:sz="4" w:space="0" w:color="304287" w:themeColor="accent1"/>
            </w:tcBorders>
            <w:shd w:val="clear" w:color="auto" w:fill="E3F1F8" w:themeFill="accent4"/>
          </w:tcPr>
          <w:p w:rsidR="00AB73FD" w:rsidRDefault="00AB73FD" w:rsidP="009D39CC">
            <w:pPr>
              <w:keepNext/>
              <w:keepLines/>
            </w:pPr>
          </w:p>
        </w:tc>
        <w:tc>
          <w:tcPr>
            <w:tcW w:w="9185" w:type="dxa"/>
            <w:tcBorders>
              <w:bottom w:val="single" w:sz="4" w:space="0" w:color="304287" w:themeColor="accent1"/>
            </w:tcBorders>
            <w:shd w:val="clear" w:color="auto" w:fill="E3F1F8" w:themeFill="accent4"/>
          </w:tcPr>
          <w:p w:rsidR="000053C6" w:rsidRPr="00FB74B0" w:rsidRDefault="00CA22FD" w:rsidP="00717A11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" w:type="dxa"/>
            <w:tcBorders>
              <w:bottom w:val="single" w:sz="4" w:space="0" w:color="304287" w:themeColor="accent1"/>
            </w:tcBorders>
            <w:shd w:val="clear" w:color="auto" w:fill="E3F1F8" w:themeFill="accent4"/>
          </w:tcPr>
          <w:p w:rsidR="00AB73FD" w:rsidRPr="00752997" w:rsidRDefault="00AB73FD" w:rsidP="009D39CC">
            <w:pPr>
              <w:keepNext/>
              <w:keepLines/>
              <w:rPr>
                <w:lang w:val="en-US"/>
              </w:rPr>
            </w:pPr>
          </w:p>
        </w:tc>
      </w:tr>
    </w:tbl>
    <w:p w:rsidR="00363AC4" w:rsidRPr="00A86059" w:rsidRDefault="00ED3EA5" w:rsidP="009D39CC">
      <w:pPr>
        <w:pStyle w:val="StandardDunkel"/>
        <w:keepNext/>
        <w:keepLines/>
        <w:spacing w:before="60"/>
        <w:sectPr w:rsidR="00363AC4" w:rsidRPr="00A86059" w:rsidSect="00FB1147">
          <w:headerReference w:type="default" r:id="rId16"/>
          <w:pgSz w:w="11906" w:h="16838" w:code="9"/>
          <w:pgMar w:top="822" w:right="1247" w:bottom="709" w:left="1247" w:header="510" w:footer="510" w:gutter="0"/>
          <w:cols w:space="708"/>
          <w:docGrid w:linePitch="360"/>
        </w:sectPr>
      </w:pPr>
      <w:r>
        <w:t xml:space="preserve">* </w:t>
      </w:r>
      <w:r w:rsidRPr="00DC33AC">
        <w:t xml:space="preserve">Führungsaufgaben </w:t>
      </w:r>
      <w:r w:rsidR="00A2460A">
        <w:t>müssen</w:t>
      </w:r>
      <w:r w:rsidRPr="00DC33AC">
        <w:t xml:space="preserve"> ebenfalls </w:t>
      </w:r>
      <w:r w:rsidR="00A2460A">
        <w:t xml:space="preserve">in diesem Abschnitt </w:t>
      </w:r>
      <w:r w:rsidRPr="00DC33AC">
        <w:t>beurteilt</w:t>
      </w:r>
      <w:r w:rsidR="00A2460A">
        <w:t xml:space="preserve"> werden</w:t>
      </w:r>
    </w:p>
    <w:p w:rsidR="00F46D51" w:rsidRDefault="007D58A4" w:rsidP="00097B90">
      <w:pPr>
        <w:pStyle w:val="berschrift2"/>
        <w:spacing w:before="120"/>
      </w:pPr>
      <w:r w:rsidRPr="007D58A4">
        <w:lastRenderedPageBreak/>
        <w:t>2.2 </w:t>
      </w:r>
      <w:r w:rsidR="00510607">
        <w:t>Schlüsselkompetenzen</w:t>
      </w:r>
      <w:r w:rsidR="005E0CA1">
        <w:t>*</w:t>
      </w:r>
    </w:p>
    <w:tbl>
      <w:tblPr>
        <w:tblStyle w:val="Tabellenraster"/>
        <w:tblW w:w="9412" w:type="dxa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09"/>
        <w:gridCol w:w="23"/>
        <w:gridCol w:w="4680"/>
      </w:tblGrid>
      <w:tr w:rsidR="00306282" w:rsidRPr="003C63D0" w:rsidTr="000F419F">
        <w:trPr>
          <w:trHeight w:val="204"/>
        </w:trPr>
        <w:tc>
          <w:tcPr>
            <w:tcW w:w="4709" w:type="dxa"/>
            <w:tcBorders>
              <w:bottom w:val="single" w:sz="4" w:space="0" w:color="304287" w:themeColor="accent1"/>
            </w:tcBorders>
            <w:shd w:val="clear" w:color="auto" w:fill="auto"/>
          </w:tcPr>
          <w:p w:rsidR="00306282" w:rsidRPr="00B22303" w:rsidRDefault="00306282" w:rsidP="00306282">
            <w:pPr>
              <w:pStyle w:val="StandardDunkel"/>
              <w:keepNext/>
              <w:rPr>
                <w:b/>
              </w:rPr>
            </w:pPr>
            <w:r>
              <w:rPr>
                <w:b/>
              </w:rPr>
              <w:t>Wählen Sie</w:t>
            </w:r>
            <w:r w:rsidR="004A43A8">
              <w:rPr>
                <w:b/>
              </w:rPr>
              <w:t xml:space="preserve"> zu Beginn der Beurteilungsperiode</w:t>
            </w:r>
            <w:r>
              <w:rPr>
                <w:b/>
              </w:rPr>
              <w:t xml:space="preserve"> die stellenrelevanten Schlüsselkompetenzen im Dropdownmen</w:t>
            </w:r>
            <w:r w:rsidR="00210FF5">
              <w:rPr>
                <w:b/>
              </w:rPr>
              <w:t>ü aus</w:t>
            </w:r>
            <w:r w:rsidR="00DA205D">
              <w:rPr>
                <w:b/>
              </w:rPr>
              <w:t>:</w:t>
            </w:r>
          </w:p>
        </w:tc>
        <w:tc>
          <w:tcPr>
            <w:tcW w:w="23" w:type="dxa"/>
            <w:shd w:val="clear" w:color="auto" w:fill="auto"/>
          </w:tcPr>
          <w:p w:rsidR="00306282" w:rsidRPr="00306282" w:rsidRDefault="00306282" w:rsidP="00306282">
            <w:pPr>
              <w:keepNext/>
              <w:rPr>
                <w:b/>
                <w:color w:val="304287" w:themeColor="accent1"/>
              </w:rPr>
            </w:pPr>
          </w:p>
        </w:tc>
        <w:tc>
          <w:tcPr>
            <w:tcW w:w="4680" w:type="dxa"/>
            <w:tcBorders>
              <w:bottom w:val="single" w:sz="4" w:space="0" w:color="304287" w:themeColor="accent1"/>
            </w:tcBorders>
            <w:shd w:val="clear" w:color="auto" w:fill="auto"/>
          </w:tcPr>
          <w:p w:rsidR="00306282" w:rsidRPr="00306282" w:rsidRDefault="00210FF5" w:rsidP="00210FF5">
            <w:pPr>
              <w:pStyle w:val="StandardDunkel"/>
              <w:keepNext/>
              <w:rPr>
                <w:b/>
              </w:rPr>
            </w:pPr>
            <w:r>
              <w:rPr>
                <w:b/>
              </w:rPr>
              <w:t xml:space="preserve">Schätzen Sie </w:t>
            </w:r>
            <w:r w:rsidR="004A43A8">
              <w:rPr>
                <w:b/>
              </w:rPr>
              <w:t xml:space="preserve">am Ende der Beurteilungsperiode </w:t>
            </w:r>
            <w:r>
              <w:rPr>
                <w:b/>
              </w:rPr>
              <w:t>die Ausprägungen der ausgewählten Schlüsselkompetenzen ein</w:t>
            </w:r>
            <w:r w:rsidR="00DA205D">
              <w:rPr>
                <w:b/>
              </w:rPr>
              <w:t>:</w:t>
            </w:r>
          </w:p>
        </w:tc>
      </w:tr>
      <w:tr w:rsidR="003D7193" w:rsidRPr="003C63D0" w:rsidTr="000F419F">
        <w:trPr>
          <w:trHeight w:val="2551"/>
        </w:trPr>
        <w:tc>
          <w:tcPr>
            <w:tcW w:w="4709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B22303" w:rsidRDefault="00B22303" w:rsidP="00510607">
            <w:pPr>
              <w:pStyle w:val="StandardDunkel"/>
              <w:rPr>
                <w:b/>
              </w:rPr>
            </w:pPr>
            <w:r w:rsidRPr="00B22303">
              <w:rPr>
                <w:b/>
              </w:rPr>
              <w:t>Soziale Kompetenz</w:t>
            </w:r>
            <w:r w:rsidR="00AC651F">
              <w:rPr>
                <w:b/>
              </w:rPr>
              <w:t>en</w:t>
            </w:r>
          </w:p>
          <w:p w:rsidR="008C123A" w:rsidRDefault="0094351C" w:rsidP="008C123A">
            <w:pPr>
              <w:pStyle w:val="AufzhlungStrichDunkel"/>
              <w:rPr>
                <w:b/>
              </w:rPr>
            </w:pPr>
            <w:sdt>
              <w:sdtPr>
                <w:id w:val="543333234"/>
                <w:placeholder>
                  <w:docPart w:val="E9FF9B84B5FC46E083C71DF2B8D0717E"/>
                </w:placeholder>
                <w:dropDownList>
                  <w:listItem w:displayText="Auswahl an Schlüsselkompetenzen..." w:value="0"/>
                  <w:listItem w:displayText="Teamfähigkeit (fördert Klima von Vertrauen und Wertschätzung)" w:value="Teamfähigkeit (fördert Klima von Vertrauen und Wertschätzung)"/>
                  <w:listItem w:displayText="Kritikfähigkeit aktiv (bringt Kritik angemessen und nachvollziehbar an)" w:value="Kritikfähigkeit aktiv (bringt Kritik angemessen und nachvollziehbar an)"/>
                  <w:listItem w:displayText="Kritikfähigkeit passiv (geht konstruktiv mit erhaltener Kritik um)" w:value="Kritikfähigkeit passiv (geht konstruktiv mit erhaltener Kritik um)"/>
                  <w:listItem w:displayText="Konfliktfähigkeit (verhält sich bei Konflikten und Spannungen lösungsorientiert)" w:value="Konfliktfähigkeit (verhält sich bei Konflikten und Spannungen lösungsorientiert)"/>
                  <w:listItem w:displayText="Empathie (kann sich in die Situation anderer einfühlen)" w:value="1"/>
                  <w:listItem w:displayText="Verhandlungsgeschick (führt unterschiedliche Anspruchsgruppen zu tragfähigen Vereinbarungen)" w:value="9"/>
                  <w:listItem w:displayText="Kommunikationsfähigkeit mündlich (spricht verständlich und adressatengerecht) " w:value="Kommunikationsfähigkeit mündlich (spricht verständlich und adressatengerecht) "/>
                  <w:listItem w:displayText="Kommunikationsfähigkeit schriftlich (schreibt verständlich und adressatengerecht)" w:value="4"/>
                  <w:listItem w:displayText="Interkulturelle Kompetenz (begegnet anderen Kulturen mit Respekt)" w:value="2"/>
                  <w:listItem w:displayText="Diversity Management (nutzt das Potenzial der Vielfalt) " w:value="10"/>
                </w:dropDownList>
              </w:sdtPr>
              <w:sdtEndPr/>
              <w:sdtContent>
                <w:r w:rsidR="008C123A">
                  <w:t>Auswahl an Schlüsselkompetenzen...</w:t>
                </w:r>
              </w:sdtContent>
            </w:sdt>
          </w:p>
          <w:p w:rsidR="008C123A" w:rsidRPr="008C123A" w:rsidRDefault="0094351C" w:rsidP="008C123A">
            <w:pPr>
              <w:pStyle w:val="AufzhlungStrichDunkel"/>
              <w:rPr>
                <w:b/>
              </w:rPr>
            </w:pPr>
            <w:sdt>
              <w:sdtPr>
                <w:alias w:val="Auswahl an Schlüsselkompetenzen..."/>
                <w:tag w:val="Auswahl an Schlüsselkompetenzen..."/>
                <w:id w:val="-112140201"/>
                <w:placeholder>
                  <w:docPart w:val="5E09BE853ADD415591194649554827DB"/>
                </w:placeholder>
                <w:dropDownList>
                  <w:listItem w:displayText=" " w:value="0"/>
                  <w:listItem w:displayText="Teamfähigkeit (fördert Klima von Vertrauen und Wertschätzung)" w:value="Teamfähigkeit (fördert Klima von Vertrauen und Wertschätzung)"/>
                  <w:listItem w:displayText="Kritikfähigkeit aktiv (bringt Kritik angemessen und nachvollziehbar an)" w:value="Kritikfähigkeit aktiv (bringt Kritik angemessen und nachvollziehbar an)"/>
                  <w:listItem w:displayText="Kritikfähigkeit passiv (geht konstruktiv mit erhaltener Kritik um)" w:value="Kritikfähigkeit passiv (geht konstruktiv mit erhaltener Kritik um)"/>
                  <w:listItem w:displayText="Konfliktfähigkeit (verhält sich bei Konflikten und Spannungen lösungsorientiert)" w:value="Konfliktfähigkeit (verhält sich bei Konflikten und Spannungen lösungsorientiert)"/>
                  <w:listItem w:displayText="Empathie (kann sich in die Situation anderer einfühlen)" w:value="1"/>
                  <w:listItem w:displayText="Verhandlungsgeschick (führt unterschiedliche Anspruchsgruppen zu tragfähigen Vereinbarungen) " w:value="9"/>
                  <w:listItem w:displayText="Kommunikationsfähigkeit mündlich (spricht verständlich und adressatengerecht) " w:value="Kommunikationsfähigkeit mündlich (spricht verständlich und adressatengerecht) "/>
                  <w:listItem w:displayText="Kommunikationsfähigkeit schriftlich (schreibt verständlich und adressatengerecht)" w:value="4"/>
                  <w:listItem w:displayText="Interkulturelle Kompetenz (begegnet anderen Kulturen mit Respekt)" w:value="2"/>
                  <w:listItem w:displayText="Diversity Management (nutzt das Potenzial der Vielfalt) " w:value="10"/>
                </w:dropDownList>
              </w:sdtPr>
              <w:sdtEndPr/>
              <w:sdtContent>
                <w:r w:rsidR="008C123A">
                  <w:t xml:space="preserve"> </w:t>
                </w:r>
              </w:sdtContent>
            </w:sdt>
          </w:p>
          <w:p w:rsidR="000F419F" w:rsidRDefault="0094351C" w:rsidP="000F419F">
            <w:pPr>
              <w:pStyle w:val="AufzhlungStrichDunkel"/>
              <w:rPr>
                <w:b/>
              </w:rPr>
            </w:pPr>
            <w:sdt>
              <w:sdtPr>
                <w:alias w:val="Auswahl an Schlüsselkompetenzen..."/>
                <w:tag w:val="Auswahl an Schlüsselkompetenzen..."/>
                <w:id w:val="1748845499"/>
                <w:placeholder>
                  <w:docPart w:val="978016935547461DAB9A1EA20D9504FE"/>
                </w:placeholder>
                <w:dropDownList>
                  <w:listItem w:displayText=" " w:value="0"/>
                  <w:listItem w:displayText="Teamfähigkeit (fördert Klima von Vertrauen und Wertschätzung)" w:value="Teamfähigkeit (fördert Klima von Vertrauen und Wertschätzung)"/>
                  <w:listItem w:displayText="Kritikfähigkeit aktiv (bringt Kritik angemessen und nachvollziehbar an)" w:value="Kritikfähigkeit aktiv (bringt Kritik angemessen und nachvollziehbar an)"/>
                  <w:listItem w:displayText="Kritikfähigkeit passiv (geht konstruktiv mit erhaltener Kritik um)" w:value="Kritikfähigkeit passiv (geht konstruktiv mit erhaltener Kritik um)"/>
                  <w:listItem w:displayText="Konfliktfähigkeit (verhält sich bei Konflikten und Spannungen lösungsorientiert)" w:value="Konfliktfähigkeit (verhält sich bei Konflikten und Spannungen lösungsorientiert)"/>
                  <w:listItem w:displayText="Empathie (kann sich in die Situation anderer einfühlen)" w:value="1"/>
                  <w:listItem w:displayText="Verhandlungsgeschick (führt unterschiedliche Anspruchsgruppen zu tragfähigen Vereinbarungen) " w:value="9"/>
                  <w:listItem w:displayText="Kommunikationsfähigkeit mündlich (spricht verständlich und adressatengerecht) " w:value="Kommunikationsfähigkeit mündlich (spricht verständlich und adressatengerecht) "/>
                  <w:listItem w:displayText="Kommunikationsfähigkeit schriftlich (schreibt verständlich und adressatengerecht)" w:value="4"/>
                  <w:listItem w:displayText="Interkulturelle Kompetenz (begegnet anderen Kulturen mit Respekt)" w:value="2"/>
                  <w:listItem w:displayText="Diversity Management (nutzt das Potenzial der Vielfalt) " w:value="10"/>
                </w:dropDownList>
              </w:sdtPr>
              <w:sdtEndPr/>
              <w:sdtContent>
                <w:r w:rsidR="00F55569">
                  <w:t xml:space="preserve"> </w:t>
                </w:r>
              </w:sdtContent>
            </w:sdt>
          </w:p>
          <w:p w:rsidR="00AF2844" w:rsidRPr="000F419F" w:rsidRDefault="0094351C" w:rsidP="000F419F">
            <w:pPr>
              <w:pStyle w:val="AufzhlungStrichDunkel"/>
            </w:pPr>
            <w:sdt>
              <w:sdtPr>
                <w:alias w:val="Auswahl an Schlüsselkompetenzen..."/>
                <w:tag w:val="Auswahl an Schlüsselkompetenzen..."/>
                <w:id w:val="-1049231917"/>
                <w:placeholder>
                  <w:docPart w:val="952D5F32D0E444F5B6C9A6EFE20C977C"/>
                </w:placeholder>
                <w:dropDownList>
                  <w:listItem w:displayText=" " w:value="0"/>
                  <w:listItem w:displayText="Teamfähigkeit (fördert Klima von Vertrauen und Wertschätzung)" w:value="Teamfähigkeit (fördert Klima von Vertrauen und Wertschätzung)"/>
                  <w:listItem w:displayText="Kritikfähigkeit aktiv (bringt Kritik angemessen und nachvollziehbar an)" w:value="Kritikfähigkeit aktiv (bringt Kritik angemessen und nachvollziehbar an)"/>
                  <w:listItem w:displayText="Kritikfähigkeit passiv (geht konstruktiv mit erhaltener Kritik um)" w:value="Kritikfähigkeit passiv (geht konstruktiv mit erhaltener Kritik um)"/>
                  <w:listItem w:displayText="Konfliktfähigkeit (verhält sich bei Konflikten und Spannungen lösungsorientiert)" w:value="Konfliktfähigkeit (verhält sich bei Konflikten und Spannungen lösungsorientiert)"/>
                  <w:listItem w:displayText="Empathie (kann sich in die Situation anderer einfühlen)" w:value="1"/>
                  <w:listItem w:displayText="Verhandlungsgeschick (führt unterschiedliche Anspruchsgruppen zu tragfähigen Vereinbarungen) " w:value="9"/>
                  <w:listItem w:displayText="Kommunikationsfähigkeit mündlich (spricht verständlich und adressatengerecht) " w:value="Kommunikationsfähigkeit mündlich (spricht verständlich und adressatengerecht) "/>
                  <w:listItem w:displayText="Kommunikationsfähigkeit schriftlich (schreibt verständlich und adressatengerecht)" w:value="4"/>
                  <w:listItem w:displayText="Interkulturelle Kompetenz (begegnet anderen Kulturen mit Respekt)" w:value="2"/>
                  <w:listItem w:displayText="Diversity Management (nutzt das Potenzial der Vielfalt) " w:value="10"/>
                </w:dropDownList>
              </w:sdtPr>
              <w:sdtEndPr/>
              <w:sdtContent>
                <w:r w:rsidR="001B5628">
                  <w:t xml:space="preserve"> </w:t>
                </w:r>
              </w:sdtContent>
            </w:sdt>
          </w:p>
        </w:tc>
        <w:tc>
          <w:tcPr>
            <w:tcW w:w="23" w:type="dxa"/>
            <w:shd w:val="clear" w:color="auto" w:fill="FFFFFF" w:themeFill="background1"/>
          </w:tcPr>
          <w:p w:rsidR="003D7193" w:rsidRDefault="003D7193" w:rsidP="003D7193"/>
        </w:tc>
        <w:tc>
          <w:tcPr>
            <w:tcW w:w="4680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306282" w:rsidRDefault="001B5628" w:rsidP="00C80503">
            <w:pPr>
              <w:ind w:left="88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F513A" w:rsidTr="000F419F">
        <w:trPr>
          <w:trHeight w:val="2551"/>
        </w:trPr>
        <w:tc>
          <w:tcPr>
            <w:tcW w:w="4709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6F513A" w:rsidRDefault="006F513A" w:rsidP="00510607">
            <w:pPr>
              <w:pStyle w:val="StandardDunkel"/>
              <w:rPr>
                <w:b/>
              </w:rPr>
            </w:pPr>
            <w:r w:rsidRPr="006F513A">
              <w:rPr>
                <w:b/>
              </w:rPr>
              <w:t>Persönliche Kompetenz</w:t>
            </w:r>
            <w:r w:rsidR="00AC651F">
              <w:rPr>
                <w:b/>
              </w:rPr>
              <w:t>en</w:t>
            </w:r>
          </w:p>
          <w:p w:rsidR="006C625A" w:rsidRDefault="0094351C" w:rsidP="006C625A">
            <w:pPr>
              <w:pStyle w:val="AufzhlungStrichDunkel"/>
            </w:pPr>
            <w:sdt>
              <w:sdtPr>
                <w:id w:val="-979608889"/>
                <w:placeholder>
                  <w:docPart w:val="07660F76507E4B34A053ED5BA674D35C"/>
                </w:placeholder>
                <w:dropDownList>
                  <w:listItem w:displayText="Auswahl an Schlüsselkompetenzen..." w:value="0"/>
                  <w:listItem w:displayText="Belastbarkeit (kennt eigene Belastbarkeit und teilt Kräfte ein)" w:value="Belastbarkeit (kennt eigene Belastbarkeit und teilt Kräfte ein)"/>
                  <w:listItem w:displayText="Selbstkenntnis (reflektiert eigenes Verhalten)" w:value="Selbstkenntnis (reflektiert eigenes Verhalten)"/>
                  <w:listItem w:displayText="Selbstsicherheit/Selbstdarstellung (wirkt überzeugend und authentisch)" w:value="8"/>
                  <w:listItem w:displayText="Analytisches Denken (betrachtet Problemstellungen differenziert)" w:value="1"/>
                  <w:listItem w:displayText="Risikobewusstsein (wägt Chancen und Risiken nachvollziehbar ab)" w:value="6"/>
                  <w:listItem w:displayText="Positives Denken (beeinflusst durch positive Einstellung)" w:value="5"/>
                  <w:listItem w:displayText="Durchsetzungsvermögen (argumentiert überzeugend)" w:value="3"/>
                  <w:listItem w:displayText="Engagement/Leistungsbereitschaft (übernimmt gerne zusätzliche Aufgaben)" w:value="4"/>
                  <w:listItem w:displayText="Veränderungskompetenz/Lernbereitschaft (verhält sich bei Veränderung konstruktiv)" w:value="Veränderungskompetenz/Lernbereitschaft (verhält sich bei Veränderung konstruktiv)"/>
                  <w:listItem w:displayText="Entscheidungsfähigkeit (wägt relevante Aspekte ab und entscheidet nachvollziehbar)" w:value="Entscheidungsfähigkeit (wägt relevante Aspekte ab und entscheidet nachvollziehbar)"/>
                  <w:listItem w:displayText="Sorgfalt/Zuverlässigkeit (arbeitet genau und hält Abmachungen ein)" w:value="10"/>
                  <w:listItem w:displayText="Verantwortungsbewusstsein (berücksichtigt die Tragweite ihres/seines Handelns)" w:value="Verantwortungsbewusstsein (berücksichtigt die Tragweite ihres/seines Handelns)"/>
                  <w:listItem w:displayText="Selbstständigkeit (vertraut auf eigene Fähigkeiten)" w:value="9"/>
                </w:dropDownList>
              </w:sdtPr>
              <w:sdtEndPr/>
              <w:sdtContent>
                <w:r w:rsidR="005870C7">
                  <w:t>Auswahl an Schlüsselkompetenzen...</w:t>
                </w:r>
              </w:sdtContent>
            </w:sdt>
          </w:p>
          <w:p w:rsidR="006C625A" w:rsidRDefault="0094351C" w:rsidP="006C625A">
            <w:pPr>
              <w:pStyle w:val="AufzhlungStrichDunkel"/>
            </w:pPr>
            <w:sdt>
              <w:sdtPr>
                <w:alias w:val="Auswahl an Schlüsselkompetenzen..."/>
                <w:tag w:val="Auswahl an Schlüsselkompetenzen..."/>
                <w:id w:val="1179857153"/>
                <w:placeholder>
                  <w:docPart w:val="CFAAD585D7E0455B91C39D83A471AE03"/>
                </w:placeholder>
                <w:dropDownList>
                  <w:listItem w:displayText=" " w:value="0"/>
                  <w:listItem w:displayText="Belastbarkeit (kennt eigene Belastbarkeit und teilt Kräfte ein)" w:value="Belastbarkeit (kennt eigene Belastbarkeit und teilt Kräfte ein)"/>
                  <w:listItem w:displayText="Selbstkenntnis (reflektiert eigenes Verhalten)" w:value="Selbstkenntnis (reflektiert eigenes Verhalten)"/>
                  <w:listItem w:displayText="Selbstsicherheit/Selbstdarstellung (wirkt überzeugend und authentisch)" w:value="8"/>
                  <w:listItem w:displayText="Analytisches Denken (betrachtet Problemstellungen differenziert)" w:value="1"/>
                  <w:listItem w:displayText="Risikobewusstsein (wägt Chancen und Risiken nachvollziehbar ab)" w:value="6"/>
                  <w:listItem w:displayText="Positives Denken (beeinflusst durch positive Einstellung)" w:value="5"/>
                  <w:listItem w:displayText="Durchsetzungsvermögen (argumentiert überzeugend)" w:value="3"/>
                  <w:listItem w:displayText="Engagement/Leistungsbereitschaft (übernimmt gerne zusätzliche Aufgaben)" w:value="4"/>
                  <w:listItem w:displayText="Veränderungskompetenz/Lernbereitschaft (verhält sich bei Veränderung konstruktiv)" w:value="Veränderungskompetenz/Lernbereitschaft (verhält sich bei Veränderung konstruktiv)"/>
                  <w:listItem w:displayText="Entscheidungsfähigkeit (wägt relevante Aspekte ab und entscheidet nachvollziehbar)" w:value="Entscheidungsfähigkeit (wägt relevante Aspekte ab und entscheidet nachvollziehbar)"/>
                  <w:listItem w:displayText="Sorgfalt/Zuverlässigkeit (arbeitet genau und hält Abmachungen ein)" w:value="10"/>
                  <w:listItem w:displayText="Verantwortungsbewusstsein (berücksichtigt die Tragweite ihres/seines Handelns)" w:value="Verantwortungsbewusstsein (berücksichtigt die Tragweite ihres/seines Handelns)"/>
                  <w:listItem w:displayText="Selbstständigkeit (vertraut auf eigene Fähigkeiten)" w:value="9"/>
                </w:dropDownList>
              </w:sdtPr>
              <w:sdtEndPr/>
              <w:sdtContent>
                <w:r w:rsidR="000F419F">
                  <w:t xml:space="preserve"> </w:t>
                </w:r>
              </w:sdtContent>
            </w:sdt>
          </w:p>
          <w:p w:rsidR="000F419F" w:rsidRDefault="0094351C" w:rsidP="000F419F">
            <w:pPr>
              <w:pStyle w:val="AufzhlungStrichDunkel"/>
            </w:pPr>
            <w:sdt>
              <w:sdtPr>
                <w:alias w:val="Auswahl an Schlüsselkompetenzen..."/>
                <w:tag w:val="Auswahl an Schlüsselkompetenzen..."/>
                <w:id w:val="-1513446603"/>
                <w:placeholder>
                  <w:docPart w:val="ABFCF22200594BF68531A084690DFC2F"/>
                </w:placeholder>
                <w:dropDownList>
                  <w:listItem w:displayText=" " w:value="0"/>
                  <w:listItem w:displayText="Belastbarkeit (kennt eigene Belastbarkeit und teilt Kräfte ein)" w:value="Belastbarkeit (kennt eigene Belastbarkeit und teilt Kräfte ein)"/>
                  <w:listItem w:displayText="Selbstkenntnis (reflektiert eigenes Verhalten)" w:value="Selbstkenntnis (reflektiert eigenes Verhalten)"/>
                  <w:listItem w:displayText="Selbstsicherheit/Selbstdarstellung (wirkt überzeugend und authentisch)" w:value="8"/>
                  <w:listItem w:displayText="Analytisches Denken (betrachtet Problemstellungen differenziert)" w:value="1"/>
                  <w:listItem w:displayText="Risikobewusstsein (wägt Chancen und Risiken nachvollziehbar ab)" w:value="6"/>
                  <w:listItem w:displayText="Positives Denken (beeinflusst durch positive Einstellung)" w:value="5"/>
                  <w:listItem w:displayText="Durchsetzungsvermögen (argumentiert überzeugend)" w:value="3"/>
                  <w:listItem w:displayText="Engagement/Leistungsbereitschaft (übernimmt gerne zusätzliche Aufgaben)" w:value="4"/>
                  <w:listItem w:displayText="Veränderungskompetenz/Lernbereitschaft (verhält sich bei Veränderung konstruktiv)" w:value="Veränderungskompetenz/Lernbereitschaft (verhält sich bei Veränderung konstruktiv)"/>
                  <w:listItem w:displayText="Entscheidungsfähigkeit (wägt relevante Aspekte ab und entscheidet nachvollziehbar)" w:value="Entscheidungsfähigkeit (wägt relevante Aspekte ab und entscheidet nachvollziehbar)"/>
                  <w:listItem w:displayText="Sorgfalt/Zuverlässigkeit (arbeitet genau und hält Abmachungen ein)" w:value="10"/>
                  <w:listItem w:displayText="Verantwortungsbewusstsein (berücksichtigt die Tragweite ihres/seines Handelns)" w:value="Verantwortungsbewusstsein (berücksichtigt die Tragweite ihres/seines Handelns)"/>
                  <w:listItem w:displayText="Selbstständigkeit (vertraut auf eigene Fähigkeiten)" w:value="9"/>
                </w:dropDownList>
              </w:sdtPr>
              <w:sdtEndPr/>
              <w:sdtContent>
                <w:r w:rsidR="005870C7">
                  <w:t xml:space="preserve"> </w:t>
                </w:r>
              </w:sdtContent>
            </w:sdt>
          </w:p>
          <w:p w:rsidR="00AF2844" w:rsidRPr="000F419F" w:rsidRDefault="0094351C" w:rsidP="000F419F">
            <w:pPr>
              <w:pStyle w:val="AufzhlungStrichDunkel"/>
            </w:pPr>
            <w:sdt>
              <w:sdtPr>
                <w:alias w:val="Auswahl an Schlüsselkompetenzen..."/>
                <w:tag w:val="Auswahl an Schlüsselkompetenzen..."/>
                <w:id w:val="-707099596"/>
                <w:placeholder>
                  <w:docPart w:val="7F198D2619E54A138CAEA41E3EC59C36"/>
                </w:placeholder>
                <w:dropDownList>
                  <w:listItem w:displayText=" " w:value="0"/>
                  <w:listItem w:displayText="Belastbarkeit (kennt eigene Belastbarkeit und teilt Kräfte ein)" w:value="Belastbarkeit (kennt eigene Belastbarkeit und teilt Kräfte ein)"/>
                  <w:listItem w:displayText="Selbstkenntnis (reflektiert eigenes Verhalten)" w:value="Selbstkenntnis (reflektiert eigenes Verhalten)"/>
                  <w:listItem w:displayText="Selbstsicherheit/Selbstdarstellung (wirkt überzeugend und authentisch)" w:value="8"/>
                  <w:listItem w:displayText="Analytisches Denken (betrachtet Problemstellungen differenziert)" w:value="1"/>
                  <w:listItem w:displayText="Risikobewusstsein (wägt Chancen und Risiken nachvollziehbar ab)" w:value="6"/>
                  <w:listItem w:displayText="Positives Denken (beeinflusst durch positive Einstellung)" w:value="5"/>
                  <w:listItem w:displayText="Durchsetzungsvermögen (argumentiert überzeugend)" w:value="3"/>
                  <w:listItem w:displayText="Engagement/Leistungsbereitschaft (übernimmt gerne zusätzliche Aufgaben)" w:value="4"/>
                  <w:listItem w:displayText="Veränderungskompetenz/Lernbereitschaft (verhält sich bei Veränderung konstruktiv)" w:value="Veränderungskompetenz/Lernbereitschaft (verhält sich bei Veränderung konstruktiv)"/>
                  <w:listItem w:displayText="Entscheidungsfähigkeit (wägt relevante Aspekte ab und entscheidet nachvollziehbar)" w:value="Entscheidungsfähigkeit (wägt relevante Aspekte ab und entscheidet nachvollziehbar)"/>
                  <w:listItem w:displayText="Sorgfalt/Zuverlässigkeit (arbeitet genau und hält Abmachungen ein)" w:value="10"/>
                  <w:listItem w:displayText="Verantwortungsbewusstsein (berücksichtigt die Tragweite ihres/seines Handelns)" w:value="Verantwortungsbewusstsein (berücksichtigt die Tragweite ihres/seines Handelns)"/>
                  <w:listItem w:displayText="Selbstständigkeit (vertraut auf eigene Fähigkeiten)" w:value="9"/>
                </w:dropDownList>
              </w:sdtPr>
              <w:sdtEndPr/>
              <w:sdtContent>
                <w:r w:rsidR="000F419F">
                  <w:t xml:space="preserve"> </w:t>
                </w:r>
              </w:sdtContent>
            </w:sdt>
          </w:p>
        </w:tc>
        <w:tc>
          <w:tcPr>
            <w:tcW w:w="23" w:type="dxa"/>
            <w:shd w:val="clear" w:color="auto" w:fill="FFFFFF" w:themeFill="background1"/>
          </w:tcPr>
          <w:p w:rsidR="006F513A" w:rsidRDefault="006F513A" w:rsidP="003D7193"/>
        </w:tc>
        <w:tc>
          <w:tcPr>
            <w:tcW w:w="4680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6F513A" w:rsidRDefault="00306282" w:rsidP="00D5590A">
            <w:pPr>
              <w:ind w:left="88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F513A" w:rsidTr="000F419F">
        <w:trPr>
          <w:trHeight w:val="1871"/>
        </w:trPr>
        <w:tc>
          <w:tcPr>
            <w:tcW w:w="4709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6F513A" w:rsidRDefault="006F513A" w:rsidP="00510607">
            <w:pPr>
              <w:pStyle w:val="StandardDunkel"/>
              <w:rPr>
                <w:b/>
              </w:rPr>
            </w:pPr>
            <w:r w:rsidRPr="006F513A">
              <w:rPr>
                <w:b/>
              </w:rPr>
              <w:t>Ressourcen-Management</w:t>
            </w:r>
            <w:r w:rsidR="00862428">
              <w:rPr>
                <w:b/>
              </w:rPr>
              <w:t xml:space="preserve"> &amp; Methodenkompetenz</w:t>
            </w:r>
          </w:p>
          <w:p w:rsidR="006C625A" w:rsidRPr="006C625A" w:rsidRDefault="0094351C" w:rsidP="00510607">
            <w:pPr>
              <w:pStyle w:val="AufzhlungStrichDunkel"/>
              <w:rPr>
                <w:b/>
              </w:rPr>
            </w:pPr>
            <w:sdt>
              <w:sdtPr>
                <w:id w:val="-1457708820"/>
                <w:placeholder>
                  <w:docPart w:val="053A550E80DC472898A83675089E3A24"/>
                </w:placeholder>
                <w:dropDownList>
                  <w:listItem w:displayText="Auswahl an Schlüsselkompetenzen..." w:value="0"/>
                  <w:listItem w:displayText="Planungs- und Organisationsfähigkeit (steuert Arbeitsprozesse vorausschauend und termingerecht, unterscheidet Wichtiges von Unwichtigem)" w:value="Planungs- und Organisationsfähigkeit (steuert Arbeitsprozesse vorausschauend und termingerecht, unterscheidet Wichtiges von Unwichtigem)"/>
                  <w:listItem w:displayText="Zielorientiertes Denken und Handeln (arbeitet fokussiert)" w:value="2"/>
                  <w:listItem w:displayText="Denk- und Auffassungsvermögen (begreift komplexe Sachverhalte schnell)" w:value="1"/>
                  <w:listItem w:displayText="Ressourcenmanagement (setzt Ressourcen wirkungsvoll und sorgfältig ein)" w:value="Ressourcenmanagement (setzt Ressourcen wirkungsvoll und sorgfältig ein)"/>
                </w:dropDownList>
              </w:sdtPr>
              <w:sdtEndPr/>
              <w:sdtContent>
                <w:r w:rsidR="00BD2BBD">
                  <w:t>Auswahl an Schlüsselkompetenzen...</w:t>
                </w:r>
              </w:sdtContent>
            </w:sdt>
          </w:p>
          <w:p w:rsidR="00E511FB" w:rsidRPr="00AF2844" w:rsidRDefault="0094351C" w:rsidP="006C625A">
            <w:pPr>
              <w:pStyle w:val="AufzhlungStrichDunkel"/>
              <w:rPr>
                <w:b/>
              </w:rPr>
            </w:pPr>
            <w:sdt>
              <w:sdtPr>
                <w:alias w:val="Auswahl an Schlüsselkompetenzen..."/>
                <w:tag w:val="Auswahl an Schlüsselkompetenzen..."/>
                <w:id w:val="-1286889417"/>
                <w:placeholder>
                  <w:docPart w:val="04C827CC9A7D4A8FB1BECFABFB1F3CE7"/>
                </w:placeholder>
                <w:dropDownList>
                  <w:listItem w:displayText=" " w:value="0"/>
                  <w:listItem w:displayText="Planungs- und Organisationsfähigkeit (steuert Arbeitsprozesse vorausschauend und termingerecht, unterscheidet Wichtiges von Unwichtigem)" w:value="Planungs- und Organisationsfähigkeit (steuert Arbeitsprozesse vorausschauend und termingerecht, unterscheidet Wichtiges von Unwichtigem)"/>
                  <w:listItem w:displayText="Zielorientiertes Denken und Handeln (arbeitet fokussiert)" w:value="2"/>
                  <w:listItem w:displayText="Denk- und Auffassungsvermögen (begreift komplexe Sachverhalte schnell)" w:value="1"/>
                  <w:listItem w:displayText="Ressourcenmanagement (setzt Ressourcen wirkungsvoll und sorgfältig ein)" w:value="Ressourcenmanagement (setzt Ressourcen wirkungsvoll und sorgfältig ein)"/>
                </w:dropDownList>
              </w:sdtPr>
              <w:sdtEndPr/>
              <w:sdtContent>
                <w:r w:rsidR="005870C7">
                  <w:t xml:space="preserve"> </w:t>
                </w:r>
              </w:sdtContent>
            </w:sdt>
          </w:p>
          <w:p w:rsidR="00AF2844" w:rsidRPr="006C625A" w:rsidRDefault="0094351C" w:rsidP="00AF2844">
            <w:pPr>
              <w:pStyle w:val="AufzhlungStrichDunkel"/>
              <w:rPr>
                <w:b/>
              </w:rPr>
            </w:pPr>
            <w:sdt>
              <w:sdtPr>
                <w:alias w:val="Auswahl an Schlüsselkompetenzen..."/>
                <w:tag w:val="Auswahl an Schlüsselkompetenzen..."/>
                <w:id w:val="-1809859472"/>
                <w:placeholder>
                  <w:docPart w:val="B6B851F5DF8C45B78A63327D0FA57A8D"/>
                </w:placeholder>
                <w:dropDownList>
                  <w:listItem w:displayText=" " w:value="0"/>
                  <w:listItem w:displayText="Planungs- und Organisationsfähigkeit (steuert Arbeitsprozesse vorausschauend und termingerecht, unterscheidet Wichtiges von Unwichtigem)" w:value="Planungs- und Organisationsfähigkeit (steuert Arbeitsprozesse vorausschauend und termingerecht, unterscheidet Wichtiges von Unwichtigem)"/>
                  <w:listItem w:displayText="Zielorientiertes Denken und Handeln (arbeitet fokussiert)" w:value="2"/>
                  <w:listItem w:displayText="Denk- und Auffassungsvermögen (begreift komplexe Sachverhalte schnell)" w:value="1"/>
                  <w:listItem w:displayText="Ressourcenmanagement (setzt Ressourcen wirkungsvoll und sorgfältig ein)" w:value="Ressourcenmanagement (setzt Ressourcen wirkungsvoll und sorgfältig ein)"/>
                </w:dropDownList>
              </w:sdtPr>
              <w:sdtEndPr/>
              <w:sdtContent>
                <w:r w:rsidR="005870C7">
                  <w:t xml:space="preserve"> </w:t>
                </w:r>
              </w:sdtContent>
            </w:sdt>
          </w:p>
        </w:tc>
        <w:tc>
          <w:tcPr>
            <w:tcW w:w="23" w:type="dxa"/>
            <w:shd w:val="clear" w:color="auto" w:fill="FFFFFF" w:themeFill="background1"/>
          </w:tcPr>
          <w:p w:rsidR="006F513A" w:rsidRDefault="006F513A" w:rsidP="003D7193"/>
        </w:tc>
        <w:tc>
          <w:tcPr>
            <w:tcW w:w="4680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6F513A" w:rsidRDefault="00306282" w:rsidP="00D5590A">
            <w:pPr>
              <w:ind w:left="88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30251" w:rsidTr="000F419F">
        <w:trPr>
          <w:trHeight w:val="1871"/>
        </w:trPr>
        <w:tc>
          <w:tcPr>
            <w:tcW w:w="4709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F30251" w:rsidRDefault="00F30251" w:rsidP="00F30251">
            <w:pPr>
              <w:pStyle w:val="StandardDunkel"/>
              <w:rPr>
                <w:b/>
              </w:rPr>
            </w:pPr>
            <w:r w:rsidRPr="006F513A">
              <w:rPr>
                <w:b/>
              </w:rPr>
              <w:t>Unternehmerische Kompetenz</w:t>
            </w:r>
            <w:r w:rsidR="00AC651F">
              <w:rPr>
                <w:b/>
              </w:rPr>
              <w:t>en</w:t>
            </w:r>
          </w:p>
          <w:p w:rsidR="00F37039" w:rsidRPr="00F37039" w:rsidRDefault="0094351C" w:rsidP="00F30251">
            <w:pPr>
              <w:pStyle w:val="AufzhlungStrichDunkel"/>
            </w:pPr>
            <w:sdt>
              <w:sdtPr>
                <w:id w:val="-869986054"/>
                <w:placeholder>
                  <w:docPart w:val="A4F8AD14AE9C4F6EAB8726DD26E4A052"/>
                </w:placeholder>
                <w:dropDownList>
                  <w:listItem w:displayText="Auswahl an Schlüsselkompetenzen..." w:value="0"/>
                  <w:listItem w:displayText="Kundenorientierung (richtet sein/ihr Verhalten auf die Bedürfnisse der Kunden aus)" w:value="Kundenorientierung (richtet sein/ihr Verhalten auf die Bedürfnisse der Kunden aus)"/>
                  <w:listItem w:displayText="Dienstleistungsbewusstsein (gestaltet Prozess der Dienstleistung ideal)" w:value="Dienstleistungsbewusstsein (gestaltet Prozess der Dienstleistung ideal)"/>
                  <w:listItem w:displayText="Marktorientierung (passt Angebote den Entwicklungen der Branche an)" w:value="1"/>
                  <w:listItem w:displayText="Networking (nutzt Beziehungsnetze gewinnbringend)" w:value="2"/>
                </w:dropDownList>
              </w:sdtPr>
              <w:sdtEndPr/>
              <w:sdtContent>
                <w:r w:rsidR="00BD2BBD">
                  <w:t>Auswahl an Schlüsselkompetenzen...</w:t>
                </w:r>
              </w:sdtContent>
            </w:sdt>
          </w:p>
          <w:p w:rsidR="00F30251" w:rsidRDefault="0094351C" w:rsidP="00F37039">
            <w:pPr>
              <w:pStyle w:val="AufzhlungStrichDunkel"/>
            </w:pPr>
            <w:sdt>
              <w:sdtPr>
                <w:alias w:val="Auswahl an Schlüsselkompetenzen..."/>
                <w:tag w:val="Auswahl an Schlüsselkompetenzen..."/>
                <w:id w:val="-1549368778"/>
                <w:placeholder>
                  <w:docPart w:val="528E8CCDEA114E3DA12F730C64991DB6"/>
                </w:placeholder>
                <w:dropDownList>
                  <w:listItem w:displayText=" " w:value="0"/>
                  <w:listItem w:displayText="Kundenorientierung (richtet sein/ihr Verhalten auf die Bedürfnisse der Kunden aus)" w:value="Kundenorientierung (richtet sein/ihr Verhalten auf die Bedürfnisse der Kunden aus)"/>
                  <w:listItem w:displayText="Dienstleistungsbewusstsein (gestaltet Prozess der Dienstleistung ideal)" w:value="Dienstleistungsbewusstsein (gestaltet Prozess der Dienstleistung ideal)"/>
                  <w:listItem w:displayText="Marktorientierung (passt Angebote den Entwicklungen der Branche an)" w:value="1"/>
                  <w:listItem w:displayText="Networking (nutzt Beziehungsnetze gewinnbringend)" w:value="2"/>
                </w:dropDownList>
              </w:sdtPr>
              <w:sdtEndPr/>
              <w:sdtContent>
                <w:r w:rsidR="005870C7">
                  <w:t xml:space="preserve"> </w:t>
                </w:r>
              </w:sdtContent>
            </w:sdt>
          </w:p>
          <w:p w:rsidR="00AF2844" w:rsidRPr="006F513A" w:rsidRDefault="0094351C" w:rsidP="00AF2844">
            <w:pPr>
              <w:pStyle w:val="AufzhlungStrichDunkel"/>
            </w:pPr>
            <w:sdt>
              <w:sdtPr>
                <w:alias w:val="Auswahl an Schlüsselkompetenzen..."/>
                <w:tag w:val="Auswahl an Schlüsselkompetenzen..."/>
                <w:id w:val="-401605752"/>
                <w:placeholder>
                  <w:docPart w:val="8EC0F6078BE0483487BDECC1753BC0E2"/>
                </w:placeholder>
                <w:dropDownList>
                  <w:listItem w:displayText=" " w:value="0"/>
                  <w:listItem w:displayText="Kundenorientierung (richtet sein/ihr Verhalten auf die Bedürfnisse der Kunden aus)" w:value="Kundenorientierung (richtet sein/ihr Verhalten auf die Bedürfnisse der Kunden aus)"/>
                  <w:listItem w:displayText="Dienstleistungsbewusstsein (gestaltet Prozess der Dienstleistung ideal)" w:value="Dienstleistungsbewusstsein (gestaltet Prozess der Dienstleistung ideal)"/>
                  <w:listItem w:displayText="Marktorientierung (passt Angebote den Entwicklungen der Branche an)" w:value="1"/>
                  <w:listItem w:displayText="Networking (nutzt Beziehungsnetze gewinnbringend) " w:value="2"/>
                </w:dropDownList>
              </w:sdtPr>
              <w:sdtEndPr/>
              <w:sdtContent>
                <w:r w:rsidR="005870C7">
                  <w:t xml:space="preserve"> </w:t>
                </w:r>
              </w:sdtContent>
            </w:sdt>
          </w:p>
        </w:tc>
        <w:tc>
          <w:tcPr>
            <w:tcW w:w="23" w:type="dxa"/>
            <w:shd w:val="clear" w:color="auto" w:fill="FFFFFF" w:themeFill="background1"/>
          </w:tcPr>
          <w:p w:rsidR="00F30251" w:rsidRDefault="00F30251" w:rsidP="00F30251"/>
        </w:tc>
        <w:tc>
          <w:tcPr>
            <w:tcW w:w="4680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F30251" w:rsidRDefault="00306282" w:rsidP="00D5590A">
            <w:pPr>
              <w:ind w:left="88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F513A" w:rsidTr="000F419F">
        <w:trPr>
          <w:trHeight w:val="1871"/>
        </w:trPr>
        <w:tc>
          <w:tcPr>
            <w:tcW w:w="4709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7472A1" w:rsidRDefault="006F513A" w:rsidP="00510607">
            <w:pPr>
              <w:pStyle w:val="StandardDunkel"/>
              <w:rPr>
                <w:b/>
              </w:rPr>
            </w:pPr>
            <w:r w:rsidRPr="006F513A">
              <w:rPr>
                <w:b/>
              </w:rPr>
              <w:t>Strategische Kompetenz &amp; Identifikation</w:t>
            </w:r>
          </w:p>
          <w:p w:rsidR="007472A1" w:rsidRDefault="0094351C" w:rsidP="00F30251">
            <w:pPr>
              <w:pStyle w:val="AufzhlungStrichDunkel"/>
            </w:pPr>
            <w:sdt>
              <w:sdtPr>
                <w:id w:val="-343023508"/>
                <w:placeholder>
                  <w:docPart w:val="726104F4A29E49078A87B2690F32A8CC"/>
                </w:placeholder>
                <w:dropDownList>
                  <w:listItem w:displayText="Auswahl an Schlüsselkompetenzen..." w:value="0"/>
                  <w:listItem w:displayText="Motivationsfähigkeit (ist begeisterungsfähig und wirkt gewinnend)" w:value="Motivationsfähigkeit (ist begeisterungsfähig und wirkt gewinnend)"/>
                  <w:listItem w:displayText="Commitment/ Loyalität (handelt nach Zielen und Werten der Organisation)" w:value="Commitment/ Loyalität (handelt nach Zielen und Werten der Organisation)"/>
                  <w:listItem w:displayText="Innovation/Kreativität (stösst neue, nützliche Lösungen an)" w:value="1"/>
                  <w:listItem w:displayText="Strategisches Denken und Handeln (antizipiert die Entwicklung relevanter Faktoren)" w:value="2"/>
                </w:dropDownList>
              </w:sdtPr>
              <w:sdtEndPr/>
              <w:sdtContent>
                <w:r w:rsidR="00F37AF5">
                  <w:t>Auswahl an Schlüsselkompetenzen...</w:t>
                </w:r>
              </w:sdtContent>
            </w:sdt>
          </w:p>
          <w:p w:rsidR="00DE7D29" w:rsidRDefault="0094351C" w:rsidP="007472A1">
            <w:pPr>
              <w:pStyle w:val="AufzhlungStrichDunkel"/>
            </w:pPr>
            <w:sdt>
              <w:sdtPr>
                <w:alias w:val=" "/>
                <w:tag w:val=" "/>
                <w:id w:val="1498614117"/>
                <w:placeholder>
                  <w:docPart w:val="5E19D2AF6F13474E8DD0D380F1E28A57"/>
                </w:placeholder>
                <w:dropDownList>
                  <w:listItem w:displayText=" " w:value="0"/>
                  <w:listItem w:displayText="Motivationsfähigkeit (ist begeisterungsfähig und wirkt gewinnend)" w:value="Motivationsfähigkeit (ist begeisterungsfähig und wirkt gewinnend)"/>
                  <w:listItem w:displayText="Commitment/ Loyalität (handelt nach Zielen und Werten der Organisation)" w:value="Commitment/ Loyalität (handelt nach Zielen und Werten der Organisation)"/>
                  <w:listItem w:displayText="Innovation/Kreativität (stösst neue, nützliche Lösungen an)" w:value="1"/>
                  <w:listItem w:displayText="Strategisches Denken und Handeln (antizipiert die Entwicklung relevanter Faktoren)" w:value="2"/>
                </w:dropDownList>
              </w:sdtPr>
              <w:sdtEndPr/>
              <w:sdtContent>
                <w:r w:rsidR="005870C7">
                  <w:t xml:space="preserve"> </w:t>
                </w:r>
              </w:sdtContent>
            </w:sdt>
          </w:p>
          <w:p w:rsidR="00AF2844" w:rsidRPr="006F513A" w:rsidRDefault="0094351C" w:rsidP="00AF2844">
            <w:pPr>
              <w:pStyle w:val="AufzhlungStrichDunkel"/>
            </w:pPr>
            <w:sdt>
              <w:sdtPr>
                <w:alias w:val="Auswahl an Schlüsselkompetenzen..."/>
                <w:tag w:val="Auswahl an Schlüsselkompetenzen..."/>
                <w:id w:val="119581540"/>
                <w:placeholder>
                  <w:docPart w:val="FB59735CEDAD419DBFC6383F7A5952D0"/>
                </w:placeholder>
                <w:dropDownList>
                  <w:listItem w:displayText=" " w:value="0"/>
                  <w:listItem w:displayText="Motivationsfähigkeit (ist begeisterungsfähig und wirkt gewinnend)" w:value="Motivationsfähigkeit (ist begeisterungsfähig und wirkt gewinnend)"/>
                  <w:listItem w:displayText="Commitment/ Loyalität (handelt nach Zielen und Werten der Organisation)" w:value="Commitment/ Loyalität (handelt nach Zielen und Werten der Organisation)"/>
                  <w:listItem w:displayText="Innovation/Kreativität (stösst neue, nützliche Lösungen an)" w:value="1"/>
                  <w:listItem w:displayText="Strategisches Denken und Handeln (antizipiert die Entwicklung relevanter Faktoren) " w:value="2"/>
                </w:dropDownList>
              </w:sdtPr>
              <w:sdtEndPr/>
              <w:sdtContent>
                <w:r w:rsidR="005870C7">
                  <w:t xml:space="preserve"> </w:t>
                </w:r>
              </w:sdtContent>
            </w:sdt>
          </w:p>
        </w:tc>
        <w:tc>
          <w:tcPr>
            <w:tcW w:w="23" w:type="dxa"/>
            <w:shd w:val="clear" w:color="auto" w:fill="FFFFFF" w:themeFill="background1"/>
          </w:tcPr>
          <w:p w:rsidR="006F513A" w:rsidRDefault="006F513A" w:rsidP="003D7193"/>
        </w:tc>
        <w:tc>
          <w:tcPr>
            <w:tcW w:w="4680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6F513A" w:rsidRDefault="00306282" w:rsidP="00D5590A">
            <w:pPr>
              <w:ind w:left="88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F513A" w:rsidRPr="00A86059" w:rsidTr="000F419F">
        <w:trPr>
          <w:trHeight w:val="1871"/>
        </w:trPr>
        <w:tc>
          <w:tcPr>
            <w:tcW w:w="4709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6F513A" w:rsidRPr="006F513A" w:rsidRDefault="006F513A" w:rsidP="009D39CC">
            <w:pPr>
              <w:pStyle w:val="StandardDunkel"/>
              <w:keepNext/>
              <w:keepLines/>
              <w:rPr>
                <w:b/>
              </w:rPr>
            </w:pPr>
            <w:r w:rsidRPr="006F513A">
              <w:rPr>
                <w:b/>
              </w:rPr>
              <w:t>Fachliche Kompetenz</w:t>
            </w:r>
            <w:r w:rsidR="00AC651F">
              <w:rPr>
                <w:b/>
              </w:rPr>
              <w:t>en</w:t>
            </w:r>
          </w:p>
          <w:p w:rsidR="001F6BE5" w:rsidRDefault="0094351C" w:rsidP="001F6BE5">
            <w:pPr>
              <w:pStyle w:val="AufzhlungStrichDunkel"/>
            </w:pPr>
            <w:sdt>
              <w:sdtPr>
                <w:id w:val="2039999786"/>
                <w:placeholder>
                  <w:docPart w:val="906EE7C407B64AB686AB0D0EDE5BDEAC"/>
                </w:placeholder>
                <w:dropDownList>
                  <w:listItem w:displayText="Auswahl an Schlüsselkompetenzen..." w:value="0"/>
                  <w:listItem w:displayText="Qualitätsbewusstsein (sorgt dafür, dass die Qualitätsstandards erreicht werden)" w:value="Qualitätsbewusstsein (sorgt dafür, dass die Qualitätsstandards erreicht werden)"/>
                </w:dropDownList>
              </w:sdtPr>
              <w:sdtEndPr/>
              <w:sdtContent>
                <w:r w:rsidR="001F6BE5">
                  <w:t>Auswahl an Schlüsselkompetenzen...</w:t>
                </w:r>
              </w:sdtContent>
            </w:sdt>
          </w:p>
          <w:p w:rsidR="00D73943" w:rsidRDefault="001B5628" w:rsidP="001F6BE5">
            <w:pPr>
              <w:pStyle w:val="AufzhlungStrichDunkel"/>
            </w:pPr>
            <w:r w:rsidRPr="001B5628">
              <w:t>Aufgabenspezifische Anforderungen (bringt das erforderliche / zeitgerechte Fachwissen mit)</w:t>
            </w:r>
          </w:p>
          <w:p w:rsidR="00F37AF5" w:rsidRPr="00D73943" w:rsidRDefault="00D73943" w:rsidP="00D73943">
            <w:pPr>
              <w:pStyle w:val="AufzhlungStrichDunkel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3" w:type="dxa"/>
            <w:shd w:val="clear" w:color="auto" w:fill="FFFFFF" w:themeFill="background1"/>
          </w:tcPr>
          <w:p w:rsidR="006F513A" w:rsidRDefault="006F513A" w:rsidP="009D39CC">
            <w:pPr>
              <w:keepNext/>
              <w:keepLines/>
            </w:pPr>
          </w:p>
        </w:tc>
        <w:tc>
          <w:tcPr>
            <w:tcW w:w="4680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6F513A" w:rsidRDefault="00D73943" w:rsidP="00C80503">
            <w:pPr>
              <w:ind w:left="88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210FF5" w:rsidRPr="00A86059" w:rsidRDefault="00772DFE" w:rsidP="009D39CC">
      <w:pPr>
        <w:pStyle w:val="StandardDunkel"/>
        <w:keepNext/>
        <w:keepLines/>
        <w:spacing w:before="60"/>
        <w:sectPr w:rsidR="00210FF5" w:rsidRPr="00A86059" w:rsidSect="009D39CC">
          <w:pgSz w:w="11906" w:h="16838" w:code="9"/>
          <w:pgMar w:top="822" w:right="1247" w:bottom="709" w:left="1247" w:header="510" w:footer="510" w:gutter="0"/>
          <w:cols w:space="708"/>
          <w:docGrid w:linePitch="360"/>
        </w:sectPr>
      </w:pPr>
      <w:r>
        <w:t xml:space="preserve">* </w:t>
      </w:r>
      <w:r w:rsidR="00150C29">
        <w:t>Ausführliche</w:t>
      </w:r>
      <w:r w:rsidR="00210FF5" w:rsidRPr="00DC33AC">
        <w:t xml:space="preserve"> Beschreibungen der Schlüsselkompetenzen sind </w:t>
      </w:r>
      <w:r w:rsidR="00210FF5" w:rsidRPr="00340226">
        <w:t xml:space="preserve">unter </w:t>
      </w:r>
      <w:hyperlink r:id="rId17" w:tgtFrame="_blank" w:history="1">
        <w:r w:rsidR="00210FF5" w:rsidRPr="00EE374E">
          <w:rPr>
            <w:rStyle w:val="Hyperlink"/>
            <w:color w:val="000000" w:themeColor="text1"/>
          </w:rPr>
          <w:t>www.kompetenzmodell.be</w:t>
        </w:r>
      </w:hyperlink>
      <w:r w:rsidR="00210FF5" w:rsidRPr="00DC33AC">
        <w:t xml:space="preserve"> zu finden</w:t>
      </w:r>
    </w:p>
    <w:p w:rsidR="006F513A" w:rsidRDefault="006F513A" w:rsidP="00363AC4">
      <w:pPr>
        <w:pStyle w:val="berschrift1"/>
        <w:spacing w:before="120"/>
      </w:pPr>
      <w:r w:rsidRPr="006F513A">
        <w:lastRenderedPageBreak/>
        <w:t>3 </w:t>
      </w:r>
      <w:r w:rsidR="00BA74BA">
        <w:t>Ziele</w:t>
      </w:r>
    </w:p>
    <w:p w:rsidR="006F513A" w:rsidRDefault="006F513A" w:rsidP="006F513A">
      <w:pPr>
        <w:pStyle w:val="StandardDunkel"/>
      </w:pPr>
      <w:r w:rsidRPr="006F513A">
        <w:t>Es werden zu Beginn der Beurteilungsperiode die wesentlichen Ziele für Aufgaben/ Projekte (3.1) und Verhaltensweisen (3.2) definiert und am Ende der Beurteilungsperiode beurteilt.</w:t>
      </w:r>
    </w:p>
    <w:p w:rsidR="006F513A" w:rsidRDefault="00CF2255" w:rsidP="006F513A">
      <w:pPr>
        <w:pStyle w:val="berschrift2"/>
      </w:pPr>
      <w:r>
        <w:t xml:space="preserve">3.1 Ziele Aufgaben / </w:t>
      </w:r>
      <w:r w:rsidR="006F513A" w:rsidRPr="006F513A">
        <w:t>Projekte</w:t>
      </w:r>
    </w:p>
    <w:tbl>
      <w:tblPr>
        <w:tblStyle w:val="Tabellenraster"/>
        <w:tblW w:w="9387" w:type="dxa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3715"/>
        <w:gridCol w:w="114"/>
        <w:gridCol w:w="113"/>
        <w:gridCol w:w="2041"/>
        <w:gridCol w:w="114"/>
        <w:gridCol w:w="113"/>
        <w:gridCol w:w="907"/>
        <w:gridCol w:w="113"/>
        <w:gridCol w:w="113"/>
        <w:gridCol w:w="1814"/>
        <w:gridCol w:w="117"/>
      </w:tblGrid>
      <w:tr w:rsidR="00227BC9" w:rsidTr="007A4986">
        <w:tc>
          <w:tcPr>
            <w:tcW w:w="3828" w:type="dxa"/>
            <w:gridSpan w:val="2"/>
            <w:tcBorders>
              <w:bottom w:val="single" w:sz="4" w:space="0" w:color="304287" w:themeColor="accent1"/>
            </w:tcBorders>
            <w:shd w:val="clear" w:color="auto" w:fill="auto"/>
            <w:tcMar>
              <w:top w:w="0" w:type="dxa"/>
            </w:tcMar>
          </w:tcPr>
          <w:p w:rsidR="00227BC9" w:rsidRPr="00B22303" w:rsidRDefault="00227BC9" w:rsidP="00227BC9">
            <w:pPr>
              <w:pStyle w:val="StandardDunkel"/>
              <w:keepNext/>
              <w:rPr>
                <w:b/>
              </w:rPr>
            </w:pPr>
            <w:r w:rsidRPr="006F513A">
              <w:rPr>
                <w:b/>
              </w:rPr>
              <w:t>Ziel</w:t>
            </w:r>
          </w:p>
        </w:tc>
        <w:tc>
          <w:tcPr>
            <w:tcW w:w="114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:rsidR="00227BC9" w:rsidRPr="00B22303" w:rsidRDefault="00227BC9" w:rsidP="001368E5">
            <w:pPr>
              <w:pStyle w:val="StandardDunkel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:rsidR="00227BC9" w:rsidRPr="00B22303" w:rsidRDefault="00227BC9" w:rsidP="001368E5">
            <w:pPr>
              <w:pStyle w:val="StandardDunkel"/>
              <w:rPr>
                <w:b/>
              </w:rPr>
            </w:pPr>
            <w:r w:rsidRPr="006F513A">
              <w:rPr>
                <w:b/>
              </w:rPr>
              <w:t>Messkriterien</w:t>
            </w:r>
          </w:p>
        </w:tc>
        <w:tc>
          <w:tcPr>
            <w:tcW w:w="114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:rsidR="00227BC9" w:rsidRPr="00B22303" w:rsidRDefault="00227BC9" w:rsidP="001368E5">
            <w:pPr>
              <w:pStyle w:val="StandardDunkel"/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:rsidR="00227BC9" w:rsidRPr="00B22303" w:rsidRDefault="00227BC9" w:rsidP="001368E5">
            <w:pPr>
              <w:pStyle w:val="StandardDunkel"/>
              <w:rPr>
                <w:b/>
              </w:rPr>
            </w:pPr>
            <w:r w:rsidRPr="006F513A">
              <w:rPr>
                <w:b/>
              </w:rPr>
              <w:t>Termin</w:t>
            </w:r>
          </w:p>
        </w:tc>
        <w:tc>
          <w:tcPr>
            <w:tcW w:w="113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:rsidR="00227BC9" w:rsidRPr="00B22303" w:rsidRDefault="00227BC9" w:rsidP="001368E5">
            <w:pPr>
              <w:pStyle w:val="StandardDunkel"/>
              <w:rPr>
                <w:b/>
              </w:rPr>
            </w:pPr>
          </w:p>
        </w:tc>
        <w:tc>
          <w:tcPr>
            <w:tcW w:w="1924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:rsidR="00227BC9" w:rsidRPr="00B22303" w:rsidRDefault="00227BC9" w:rsidP="001368E5">
            <w:pPr>
              <w:pStyle w:val="StandardDunkel"/>
              <w:rPr>
                <w:b/>
              </w:rPr>
            </w:pPr>
            <w:r w:rsidRPr="00003F76">
              <w:rPr>
                <w:b/>
              </w:rPr>
              <w:t>Beurteilung</w:t>
            </w:r>
          </w:p>
        </w:tc>
        <w:tc>
          <w:tcPr>
            <w:tcW w:w="117" w:type="dxa"/>
            <w:tcBorders>
              <w:bottom w:val="single" w:sz="4" w:space="0" w:color="304287" w:themeColor="accent1"/>
            </w:tcBorders>
            <w:shd w:val="clear" w:color="auto" w:fill="auto"/>
          </w:tcPr>
          <w:p w:rsidR="00227BC9" w:rsidRPr="00B22303" w:rsidRDefault="00227BC9" w:rsidP="001368E5">
            <w:pPr>
              <w:pStyle w:val="StandardDunkel"/>
              <w:rPr>
                <w:b/>
              </w:rPr>
            </w:pPr>
          </w:p>
        </w:tc>
      </w:tr>
      <w:tr w:rsidR="007A4986" w:rsidTr="005870C7">
        <w:trPr>
          <w:trHeight w:val="1077"/>
        </w:trPr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003F76" w:rsidP="006F513A"/>
        </w:tc>
        <w:tc>
          <w:tcPr>
            <w:tcW w:w="3715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Pr="00790AD3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1D5B77"/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1D5B77"/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522A1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D5B77"/>
        </w:tc>
        <w:tc>
          <w:tcPr>
            <w:tcW w:w="1814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368E5"/>
        </w:tc>
      </w:tr>
      <w:tr w:rsidR="007A4986" w:rsidTr="005870C7">
        <w:trPr>
          <w:trHeight w:val="1077"/>
        </w:trPr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003F76" w:rsidP="006F513A"/>
        </w:tc>
        <w:tc>
          <w:tcPr>
            <w:tcW w:w="3715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Pr="00790AD3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1D5B77"/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1D5B77"/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D5B77"/>
        </w:tc>
        <w:tc>
          <w:tcPr>
            <w:tcW w:w="1814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368E5"/>
        </w:tc>
      </w:tr>
      <w:tr w:rsidR="007A4986" w:rsidTr="005870C7">
        <w:trPr>
          <w:trHeight w:val="1077"/>
        </w:trPr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003F76" w:rsidP="006F513A"/>
        </w:tc>
        <w:tc>
          <w:tcPr>
            <w:tcW w:w="3715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Pr="00790AD3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1D5B77"/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1D5B77"/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D5B77"/>
        </w:tc>
        <w:tc>
          <w:tcPr>
            <w:tcW w:w="1814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368E5"/>
        </w:tc>
      </w:tr>
      <w:tr w:rsidR="007A4986" w:rsidTr="005870C7">
        <w:trPr>
          <w:trHeight w:val="1077"/>
        </w:trPr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003F76" w:rsidP="006F513A"/>
        </w:tc>
        <w:tc>
          <w:tcPr>
            <w:tcW w:w="3715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Pr="00790AD3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1D5B77"/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1D5B77"/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D5B77"/>
        </w:tc>
        <w:tc>
          <w:tcPr>
            <w:tcW w:w="1814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368E5"/>
        </w:tc>
      </w:tr>
      <w:tr w:rsidR="007A4986" w:rsidTr="005870C7">
        <w:trPr>
          <w:trHeight w:val="1077"/>
        </w:trPr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003F76" w:rsidP="006F513A"/>
        </w:tc>
        <w:tc>
          <w:tcPr>
            <w:tcW w:w="3715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Pr="00790AD3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1D5B77"/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1D5B77"/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D5B77"/>
        </w:tc>
        <w:tc>
          <w:tcPr>
            <w:tcW w:w="1814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368E5"/>
        </w:tc>
      </w:tr>
      <w:tr w:rsidR="007A4986" w:rsidTr="005870C7">
        <w:trPr>
          <w:trHeight w:val="1077"/>
        </w:trPr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003F76" w:rsidP="00227BC9">
            <w:pPr>
              <w:keepNext/>
            </w:pPr>
          </w:p>
        </w:tc>
        <w:tc>
          <w:tcPr>
            <w:tcW w:w="3715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Pr="00752997" w:rsidRDefault="00003F76" w:rsidP="001D5B77">
            <w:pPr>
              <w:rPr>
                <w:lang w:val="en-US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Pr="00752997" w:rsidRDefault="00003F76" w:rsidP="001D5B77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1D5B77"/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1D5B77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D5B77"/>
        </w:tc>
        <w:tc>
          <w:tcPr>
            <w:tcW w:w="1814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CA22FD" w:rsidP="001D5B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1368E5"/>
        </w:tc>
      </w:tr>
    </w:tbl>
    <w:p w:rsidR="00003F76" w:rsidRPr="001840DB" w:rsidRDefault="00003F76" w:rsidP="000053C6">
      <w:pPr>
        <w:pStyle w:val="Abstandgross"/>
        <w:rPr>
          <w:sz w:val="10"/>
        </w:rPr>
      </w:pPr>
    </w:p>
    <w:p w:rsidR="00003F76" w:rsidRPr="001840DB" w:rsidRDefault="00003F76" w:rsidP="006F513A">
      <w:pPr>
        <w:rPr>
          <w:sz w:val="14"/>
          <w:szCs w:val="16"/>
        </w:rPr>
      </w:pPr>
    </w:p>
    <w:p w:rsidR="00003F76" w:rsidRDefault="00003F76" w:rsidP="00593778">
      <w:pPr>
        <w:pStyle w:val="berschrift2"/>
        <w:spacing w:before="120"/>
      </w:pPr>
      <w:r w:rsidRPr="00003F76">
        <w:t>3.2 Verhaltensziele</w:t>
      </w:r>
    </w:p>
    <w:tbl>
      <w:tblPr>
        <w:tblStyle w:val="Tabellenraster"/>
        <w:tblW w:w="9387" w:type="dxa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3715"/>
        <w:gridCol w:w="114"/>
        <w:gridCol w:w="113"/>
        <w:gridCol w:w="2041"/>
        <w:gridCol w:w="114"/>
        <w:gridCol w:w="113"/>
        <w:gridCol w:w="907"/>
        <w:gridCol w:w="113"/>
        <w:gridCol w:w="113"/>
        <w:gridCol w:w="1814"/>
        <w:gridCol w:w="117"/>
      </w:tblGrid>
      <w:tr w:rsidR="00227BC9" w:rsidTr="0065598C">
        <w:tc>
          <w:tcPr>
            <w:tcW w:w="3828" w:type="dxa"/>
            <w:gridSpan w:val="2"/>
            <w:tcBorders>
              <w:bottom w:val="single" w:sz="4" w:space="0" w:color="304287" w:themeColor="accent1"/>
            </w:tcBorders>
            <w:shd w:val="clear" w:color="auto" w:fill="auto"/>
            <w:tcMar>
              <w:top w:w="0" w:type="dxa"/>
            </w:tcMar>
          </w:tcPr>
          <w:p w:rsidR="00227BC9" w:rsidRPr="00B22303" w:rsidRDefault="00227BC9" w:rsidP="00593778">
            <w:pPr>
              <w:pStyle w:val="StandardDunkel"/>
              <w:keepNext/>
              <w:keepLines/>
              <w:rPr>
                <w:b/>
              </w:rPr>
            </w:pPr>
            <w:r w:rsidRPr="006F513A">
              <w:rPr>
                <w:b/>
              </w:rPr>
              <w:t>Ziel</w:t>
            </w:r>
          </w:p>
        </w:tc>
        <w:tc>
          <w:tcPr>
            <w:tcW w:w="114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:rsidR="00227BC9" w:rsidRPr="00B22303" w:rsidRDefault="00227BC9" w:rsidP="00593778">
            <w:pPr>
              <w:pStyle w:val="StandardDunkel"/>
              <w:keepNext/>
              <w:keepLines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:rsidR="00227BC9" w:rsidRPr="00B22303" w:rsidRDefault="00227BC9" w:rsidP="00593778">
            <w:pPr>
              <w:pStyle w:val="StandardDunkel"/>
              <w:keepNext/>
              <w:keepLines/>
              <w:rPr>
                <w:b/>
              </w:rPr>
            </w:pPr>
            <w:r w:rsidRPr="006F513A">
              <w:rPr>
                <w:b/>
              </w:rPr>
              <w:t>Messkriterien</w:t>
            </w:r>
          </w:p>
        </w:tc>
        <w:tc>
          <w:tcPr>
            <w:tcW w:w="114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:rsidR="00227BC9" w:rsidRPr="00B22303" w:rsidRDefault="00227BC9" w:rsidP="00593778">
            <w:pPr>
              <w:pStyle w:val="StandardDunkel"/>
              <w:keepNext/>
              <w:keepLines/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:rsidR="00227BC9" w:rsidRPr="00B22303" w:rsidRDefault="00227BC9" w:rsidP="00593778">
            <w:pPr>
              <w:pStyle w:val="StandardDunkel"/>
              <w:keepNext/>
              <w:keepLines/>
              <w:rPr>
                <w:b/>
              </w:rPr>
            </w:pPr>
            <w:r w:rsidRPr="006F513A">
              <w:rPr>
                <w:b/>
              </w:rPr>
              <w:t>Termin</w:t>
            </w:r>
          </w:p>
        </w:tc>
        <w:tc>
          <w:tcPr>
            <w:tcW w:w="113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:rsidR="00227BC9" w:rsidRPr="00B22303" w:rsidRDefault="00227BC9" w:rsidP="00593778">
            <w:pPr>
              <w:pStyle w:val="StandardDunkel"/>
              <w:keepNext/>
              <w:keepLines/>
              <w:rPr>
                <w:b/>
              </w:rPr>
            </w:pPr>
          </w:p>
        </w:tc>
        <w:tc>
          <w:tcPr>
            <w:tcW w:w="1924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:rsidR="00227BC9" w:rsidRPr="00B22303" w:rsidRDefault="00227BC9" w:rsidP="00593778">
            <w:pPr>
              <w:pStyle w:val="StandardDunkel"/>
              <w:keepNext/>
              <w:keepLines/>
              <w:rPr>
                <w:b/>
              </w:rPr>
            </w:pPr>
            <w:r w:rsidRPr="00003F76">
              <w:rPr>
                <w:b/>
              </w:rPr>
              <w:t>Beurteilung</w:t>
            </w:r>
          </w:p>
        </w:tc>
        <w:tc>
          <w:tcPr>
            <w:tcW w:w="117" w:type="dxa"/>
            <w:tcBorders>
              <w:bottom w:val="single" w:sz="4" w:space="0" w:color="304287" w:themeColor="accent1"/>
            </w:tcBorders>
            <w:shd w:val="clear" w:color="auto" w:fill="auto"/>
          </w:tcPr>
          <w:p w:rsidR="00227BC9" w:rsidRPr="00B22303" w:rsidRDefault="00227BC9" w:rsidP="00593778">
            <w:pPr>
              <w:pStyle w:val="StandardDunkel"/>
              <w:keepNext/>
              <w:keepLines/>
              <w:rPr>
                <w:b/>
              </w:rPr>
            </w:pPr>
          </w:p>
        </w:tc>
      </w:tr>
      <w:tr w:rsidR="00003F76" w:rsidTr="005870C7">
        <w:trPr>
          <w:trHeight w:val="1077"/>
        </w:trPr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003F76" w:rsidP="00593778">
            <w:pPr>
              <w:keepNext/>
              <w:keepLines/>
            </w:pPr>
          </w:p>
        </w:tc>
        <w:tc>
          <w:tcPr>
            <w:tcW w:w="3715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593778" w:rsidRPr="00593778" w:rsidRDefault="00CA22FD" w:rsidP="00AD5880">
            <w:pPr>
              <w:keepNext/>
              <w:keepLines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77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Pr="00593778" w:rsidRDefault="00003F76" w:rsidP="00593778">
            <w:pPr>
              <w:keepNext/>
              <w:keepLines/>
              <w:rPr>
                <w:lang w:val="en-US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Pr="00593778" w:rsidRDefault="00003F76" w:rsidP="00593778">
            <w:pPr>
              <w:keepNext/>
              <w:keepLines/>
              <w:rPr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35124" w:rsidRDefault="00CA22FD" w:rsidP="00593778">
            <w:pPr>
              <w:keepNext/>
              <w:keepLines/>
            </w:pPr>
            <w:r w:rsidRPr="007351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124">
              <w:instrText xml:space="preserve"> FORMTEXT </w:instrText>
            </w:r>
            <w:r w:rsidRPr="00735124">
              <w:fldChar w:fldCharType="separate"/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Pr="00735124"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35124" w:rsidRDefault="00CA22FD" w:rsidP="00593778">
            <w:pPr>
              <w:keepNext/>
              <w:keepLines/>
            </w:pPr>
            <w:r w:rsidRPr="007351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124">
              <w:instrText xml:space="preserve"> FORMTEXT </w:instrText>
            </w:r>
            <w:r w:rsidRPr="00735124">
              <w:fldChar w:fldCharType="separate"/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Pr="00735124">
              <w:fldChar w:fldCharType="end"/>
            </w: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1814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CA22FD" w:rsidP="0059377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593778">
            <w:pPr>
              <w:keepNext/>
              <w:keepLines/>
            </w:pPr>
          </w:p>
        </w:tc>
      </w:tr>
      <w:tr w:rsidR="00003F76" w:rsidTr="005870C7">
        <w:trPr>
          <w:trHeight w:val="1077"/>
        </w:trPr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003F76" w:rsidP="00593778">
            <w:pPr>
              <w:keepNext/>
              <w:keepLines/>
            </w:pPr>
          </w:p>
        </w:tc>
        <w:tc>
          <w:tcPr>
            <w:tcW w:w="3715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CA22FD" w:rsidP="0059377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Pr="00790AD3" w:rsidRDefault="00003F76" w:rsidP="00593778">
            <w:pPr>
              <w:keepNext/>
              <w:keepLines/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35124" w:rsidRDefault="00CA22FD" w:rsidP="00593778">
            <w:pPr>
              <w:keepNext/>
              <w:keepLines/>
            </w:pPr>
            <w:r w:rsidRPr="007351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124">
              <w:instrText xml:space="preserve"> FORMTEXT </w:instrText>
            </w:r>
            <w:r w:rsidRPr="00735124">
              <w:fldChar w:fldCharType="separate"/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Pr="00735124"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35124" w:rsidRDefault="00CA22FD" w:rsidP="00593778">
            <w:pPr>
              <w:keepNext/>
              <w:keepLines/>
            </w:pPr>
            <w:r w:rsidRPr="007351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124">
              <w:instrText xml:space="preserve"> FORMTEXT </w:instrText>
            </w:r>
            <w:r w:rsidRPr="00735124">
              <w:fldChar w:fldCharType="separate"/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Pr="00735124">
              <w:fldChar w:fldCharType="end"/>
            </w: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1814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CA22FD" w:rsidP="0059377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593778">
            <w:pPr>
              <w:keepNext/>
              <w:keepLines/>
            </w:pPr>
          </w:p>
        </w:tc>
      </w:tr>
      <w:tr w:rsidR="00003F76" w:rsidTr="005870C7">
        <w:trPr>
          <w:trHeight w:val="1077"/>
        </w:trPr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90AD3" w:rsidRDefault="00003F76" w:rsidP="00593778">
            <w:pPr>
              <w:keepNext/>
              <w:keepLines/>
            </w:pPr>
          </w:p>
        </w:tc>
        <w:tc>
          <w:tcPr>
            <w:tcW w:w="3715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53C6" w:rsidRDefault="00CA22FD" w:rsidP="0059377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20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Pr="00097B90" w:rsidRDefault="00003F76" w:rsidP="00593778">
            <w:pPr>
              <w:keepNext/>
              <w:keepLines/>
              <w:rPr>
                <w:lang w:val="en-US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Pr="00097B90" w:rsidRDefault="00003F76" w:rsidP="00593778">
            <w:pPr>
              <w:keepNext/>
              <w:keepLines/>
              <w:rPr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35124" w:rsidRDefault="00CA22FD" w:rsidP="00593778">
            <w:pPr>
              <w:keepNext/>
              <w:keepLines/>
            </w:pPr>
            <w:r w:rsidRPr="007351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124">
              <w:instrText xml:space="preserve"> FORMTEXT </w:instrText>
            </w:r>
            <w:r w:rsidRPr="00735124">
              <w:fldChar w:fldCharType="separate"/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Pr="00735124">
              <w:fldChar w:fldCharType="end"/>
            </w: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6FFD2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6FFD2"/>
          </w:tcPr>
          <w:p w:rsidR="00003F76" w:rsidRPr="00735124" w:rsidRDefault="00CA22FD" w:rsidP="00593778">
            <w:pPr>
              <w:keepNext/>
              <w:keepLines/>
            </w:pPr>
            <w:r w:rsidRPr="007351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124">
              <w:instrText xml:space="preserve"> FORMTEXT </w:instrText>
            </w:r>
            <w:r w:rsidRPr="00735124">
              <w:fldChar w:fldCharType="separate"/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="00665A1E" w:rsidRPr="00735124">
              <w:rPr>
                <w:noProof/>
              </w:rPr>
              <w:t> </w:t>
            </w:r>
            <w:r w:rsidRPr="00735124">
              <w:fldChar w:fldCharType="end"/>
            </w: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6FFD2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593778">
            <w:pPr>
              <w:keepNext/>
              <w:keepLines/>
            </w:pPr>
          </w:p>
        </w:tc>
        <w:tc>
          <w:tcPr>
            <w:tcW w:w="1814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CA22FD" w:rsidP="0059377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:rsidR="00003F76" w:rsidRDefault="00003F76" w:rsidP="00593778">
            <w:pPr>
              <w:keepNext/>
              <w:keepLines/>
            </w:pPr>
          </w:p>
        </w:tc>
      </w:tr>
    </w:tbl>
    <w:p w:rsidR="00A86059" w:rsidRPr="00A86059" w:rsidRDefault="00A86059" w:rsidP="00A86059">
      <w:pPr>
        <w:sectPr w:rsidR="00A86059" w:rsidRPr="00A86059" w:rsidSect="00FB1147">
          <w:pgSz w:w="11906" w:h="16838" w:code="9"/>
          <w:pgMar w:top="822" w:right="1247" w:bottom="709" w:left="1247" w:header="510" w:footer="510" w:gutter="0"/>
          <w:cols w:space="708"/>
          <w:docGrid w:linePitch="360"/>
        </w:sectPr>
      </w:pPr>
    </w:p>
    <w:p w:rsidR="00003F76" w:rsidRDefault="00E511FB" w:rsidP="005A3F21">
      <w:pPr>
        <w:pStyle w:val="berschrift1"/>
        <w:pageBreakBefore/>
        <w:spacing w:before="120" w:line="324" w:lineRule="exact"/>
      </w:pPr>
      <w:r w:rsidRPr="00E511FB">
        <w:t>4 Schlussbeurteilung</w:t>
      </w:r>
    </w:p>
    <w:p w:rsidR="00E511FB" w:rsidRDefault="00E511FB" w:rsidP="005A3F21">
      <w:pPr>
        <w:pStyle w:val="StandardDunkel"/>
        <w:keepLines/>
      </w:pPr>
      <w:r>
        <w:t xml:space="preserve">Die Schlussbeurteilung </w:t>
      </w:r>
      <w:r w:rsidR="0050170D">
        <w:t>stellt eine Gesamtbetrachtung</w:t>
      </w:r>
      <w:r>
        <w:t xml:space="preserve"> der Erfüllung des Grundauftrages (2.1 und 2.2) </w:t>
      </w:r>
      <w:r>
        <w:br/>
        <w:t>und der Ziele (3.1 und 3.2)</w:t>
      </w:r>
      <w:r w:rsidR="0050170D">
        <w:t xml:space="preserve"> dar</w:t>
      </w:r>
      <w:r>
        <w:t>. Es be</w:t>
      </w:r>
      <w:r w:rsidR="005539CA">
        <w:t>steht auch bei einer guten MAG-</w:t>
      </w:r>
      <w:r>
        <w:t>Beurteilung kein automatischer Anspruch auf zusätzliche Gehaltsstufen.</w:t>
      </w:r>
    </w:p>
    <w:p w:rsidR="00E511FB" w:rsidRDefault="009A7A54" w:rsidP="005A3F21">
      <w:pPr>
        <w:pStyle w:val="Abstandgross"/>
        <w:keepNext w:val="0"/>
        <w:keepLines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8B7ACF7" wp14:editId="597341F7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8CE76" id="Gerade Verbindung 1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" strokecolor="#2d3e80 [3044]" strokeweight="1pt">
                <w10:anchorlock/>
              </v:line>
            </w:pict>
          </mc:Fallback>
        </mc:AlternateContent>
      </w:r>
    </w:p>
    <w:p w:rsidR="00E511FB" w:rsidRDefault="009A7A54" w:rsidP="005A3F21">
      <w:pPr>
        <w:pStyle w:val="StandardDunkel"/>
        <w:keepNext/>
        <w:keepLines/>
      </w:pPr>
      <w:r w:rsidRPr="009A7A54">
        <w:t>Beurteilungsskala kantonale Verwaltung Bern</w:t>
      </w:r>
    </w:p>
    <w:p w:rsidR="009A7A54" w:rsidRDefault="009A7A54" w:rsidP="005A3F21">
      <w:pPr>
        <w:pStyle w:val="Abstandklein"/>
        <w:keepLines/>
      </w:pPr>
    </w:p>
    <w:tbl>
      <w:tblPr>
        <w:tblStyle w:val="Tabellenraster"/>
        <w:tblW w:w="0" w:type="auto"/>
        <w:tblBorders>
          <w:insideH w:val="single" w:sz="18" w:space="0" w:color="FFFFFF"/>
          <w:insideV w:val="single" w:sz="18" w:space="0" w:color="FFFFFF"/>
        </w:tblBorders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</w:tblGrid>
      <w:tr w:rsidR="00E511FB" w:rsidTr="00CD00A4">
        <w:trPr>
          <w:trHeight w:hRule="exact" w:val="1701"/>
        </w:trPr>
        <w:tc>
          <w:tcPr>
            <w:tcW w:w="1882" w:type="dxa"/>
            <w:tcBorders>
              <w:top w:val="single" w:sz="18" w:space="0" w:color="FFFFFF"/>
              <w:bottom w:val="nil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:rsidR="00E511FB" w:rsidRDefault="00884E61" w:rsidP="005A3F21">
            <w:pPr>
              <w:pStyle w:val="StandardDunkel"/>
              <w:keepNext/>
              <w:keepLines/>
              <w:jc w:val="center"/>
            </w:pPr>
            <w:r>
              <w:rPr>
                <w:noProof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77696" behindDoc="0" locked="0" layoutInCell="1" allowOverlap="1" wp14:anchorId="35B69073" wp14:editId="37D05EF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-8255</wp:posOffset>
                      </wp:positionV>
                      <wp:extent cx="1113155" cy="914400"/>
                      <wp:effectExtent l="0" t="0" r="0" b="0"/>
                      <wp:wrapNone/>
                      <wp:docPr id="17" name="Zeichenbereich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6" name="Gruppieren 36"/>
                              <wpg:cNvGrpSpPr/>
                              <wpg:grpSpPr>
                                <a:xfrm>
                                  <a:off x="14287" y="81618"/>
                                  <a:ext cx="977544" cy="783271"/>
                                  <a:chOff x="14287" y="45403"/>
                                  <a:chExt cx="977544" cy="783271"/>
                                </a:xfrm>
                              </wpg:grpSpPr>
                              <wps:wsp>
                                <wps:cNvPr id="1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3055" y="212725"/>
                                    <a:ext cx="424815" cy="42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042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205" y="45403"/>
                                    <a:ext cx="243205" cy="154800"/>
                                  </a:xfrm>
                                  <a:custGeom>
                                    <a:avLst/>
                                    <a:gdLst>
                                      <a:gd name="T0" fmla="*/ 0 w 3829"/>
                                      <a:gd name="T1" fmla="*/ 99 h 1576"/>
                                      <a:gd name="T2" fmla="*/ 0 w 3829"/>
                                      <a:gd name="T3" fmla="*/ 1476 h 1576"/>
                                      <a:gd name="T4" fmla="*/ 0 w 3829"/>
                                      <a:gd name="T5" fmla="*/ 1576 h 1576"/>
                                      <a:gd name="T6" fmla="*/ 100 w 3829"/>
                                      <a:gd name="T7" fmla="*/ 1576 h 1576"/>
                                      <a:gd name="T8" fmla="*/ 3729 w 3829"/>
                                      <a:gd name="T9" fmla="*/ 1576 h 1576"/>
                                      <a:gd name="T10" fmla="*/ 3829 w 3829"/>
                                      <a:gd name="T11" fmla="*/ 1576 h 1576"/>
                                      <a:gd name="T12" fmla="*/ 3829 w 3829"/>
                                      <a:gd name="T13" fmla="*/ 1476 h 1576"/>
                                      <a:gd name="T14" fmla="*/ 3829 w 3829"/>
                                      <a:gd name="T15" fmla="*/ 99 h 1576"/>
                                      <a:gd name="T16" fmla="*/ 3829 w 3829"/>
                                      <a:gd name="T17" fmla="*/ 0 h 1576"/>
                                      <a:gd name="T18" fmla="*/ 3729 w 3829"/>
                                      <a:gd name="T19" fmla="*/ 0 h 1576"/>
                                      <a:gd name="T20" fmla="*/ 100 w 3829"/>
                                      <a:gd name="T21" fmla="*/ 0 h 1576"/>
                                      <a:gd name="T22" fmla="*/ 0 w 3829"/>
                                      <a:gd name="T23" fmla="*/ 0 h 1576"/>
                                      <a:gd name="T24" fmla="*/ 0 w 3829"/>
                                      <a:gd name="T25" fmla="*/ 99 h 15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829" h="1576">
                                        <a:moveTo>
                                          <a:pt x="0" y="99"/>
                                        </a:moveTo>
                                        <a:lnTo>
                                          <a:pt x="0" y="1476"/>
                                        </a:lnTo>
                                        <a:lnTo>
                                          <a:pt x="0" y="1576"/>
                                        </a:lnTo>
                                        <a:lnTo>
                                          <a:pt x="100" y="1576"/>
                                        </a:lnTo>
                                        <a:lnTo>
                                          <a:pt x="3729" y="1576"/>
                                        </a:lnTo>
                                        <a:lnTo>
                                          <a:pt x="3829" y="1576"/>
                                        </a:lnTo>
                                        <a:lnTo>
                                          <a:pt x="3829" y="1476"/>
                                        </a:lnTo>
                                        <a:lnTo>
                                          <a:pt x="3829" y="99"/>
                                        </a:lnTo>
                                        <a:lnTo>
                                          <a:pt x="3829" y="0"/>
                                        </a:lnTo>
                                        <a:lnTo>
                                          <a:pt x="3729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517" y="226396"/>
                                    <a:ext cx="241314" cy="270429"/>
                                  </a:xfrm>
                                  <a:custGeom>
                                    <a:avLst/>
                                    <a:gdLst>
                                      <a:gd name="T0" fmla="*/ 0 w 2408"/>
                                      <a:gd name="T1" fmla="*/ 100 h 2994"/>
                                      <a:gd name="T2" fmla="*/ 0 w 2408"/>
                                      <a:gd name="T3" fmla="*/ 2895 h 2994"/>
                                      <a:gd name="T4" fmla="*/ 0 w 2408"/>
                                      <a:gd name="T5" fmla="*/ 2994 h 2994"/>
                                      <a:gd name="T6" fmla="*/ 100 w 2408"/>
                                      <a:gd name="T7" fmla="*/ 2994 h 2994"/>
                                      <a:gd name="T8" fmla="*/ 2309 w 2408"/>
                                      <a:gd name="T9" fmla="*/ 2994 h 2994"/>
                                      <a:gd name="T10" fmla="*/ 2408 w 2408"/>
                                      <a:gd name="T11" fmla="*/ 2994 h 2994"/>
                                      <a:gd name="T12" fmla="*/ 2408 w 2408"/>
                                      <a:gd name="T13" fmla="*/ 2895 h 2994"/>
                                      <a:gd name="T14" fmla="*/ 2408 w 2408"/>
                                      <a:gd name="T15" fmla="*/ 100 h 2994"/>
                                      <a:gd name="T16" fmla="*/ 2408 w 2408"/>
                                      <a:gd name="T17" fmla="*/ 0 h 2994"/>
                                      <a:gd name="T18" fmla="*/ 2309 w 2408"/>
                                      <a:gd name="T19" fmla="*/ 0 h 2994"/>
                                      <a:gd name="T20" fmla="*/ 100 w 2408"/>
                                      <a:gd name="T21" fmla="*/ 0 h 2994"/>
                                      <a:gd name="T22" fmla="*/ 0 w 2408"/>
                                      <a:gd name="T23" fmla="*/ 0 h 2994"/>
                                      <a:gd name="T24" fmla="*/ 0 w 2408"/>
                                      <a:gd name="T25" fmla="*/ 100 h 29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08" h="2994">
                                        <a:moveTo>
                                          <a:pt x="0" y="100"/>
                                        </a:moveTo>
                                        <a:lnTo>
                                          <a:pt x="0" y="2895"/>
                                        </a:lnTo>
                                        <a:lnTo>
                                          <a:pt x="0" y="2994"/>
                                        </a:lnTo>
                                        <a:lnTo>
                                          <a:pt x="100" y="2994"/>
                                        </a:lnTo>
                                        <a:lnTo>
                                          <a:pt x="2309" y="2994"/>
                                        </a:lnTo>
                                        <a:lnTo>
                                          <a:pt x="2408" y="2994"/>
                                        </a:lnTo>
                                        <a:lnTo>
                                          <a:pt x="2408" y="2895"/>
                                        </a:lnTo>
                                        <a:lnTo>
                                          <a:pt x="2408" y="100"/>
                                        </a:lnTo>
                                        <a:lnTo>
                                          <a:pt x="2408" y="0"/>
                                        </a:lnTo>
                                        <a:lnTo>
                                          <a:pt x="2309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287" y="369223"/>
                                    <a:ext cx="285585" cy="209360"/>
                                  </a:xfrm>
                                  <a:custGeom>
                                    <a:avLst/>
                                    <a:gdLst>
                                      <a:gd name="T0" fmla="*/ 0 w 3829"/>
                                      <a:gd name="T1" fmla="*/ 99 h 1576"/>
                                      <a:gd name="T2" fmla="*/ 0 w 3829"/>
                                      <a:gd name="T3" fmla="*/ 1476 h 1576"/>
                                      <a:gd name="T4" fmla="*/ 0 w 3829"/>
                                      <a:gd name="T5" fmla="*/ 1576 h 1576"/>
                                      <a:gd name="T6" fmla="*/ 100 w 3829"/>
                                      <a:gd name="T7" fmla="*/ 1576 h 1576"/>
                                      <a:gd name="T8" fmla="*/ 3729 w 3829"/>
                                      <a:gd name="T9" fmla="*/ 1576 h 1576"/>
                                      <a:gd name="T10" fmla="*/ 3829 w 3829"/>
                                      <a:gd name="T11" fmla="*/ 1576 h 1576"/>
                                      <a:gd name="T12" fmla="*/ 3829 w 3829"/>
                                      <a:gd name="T13" fmla="*/ 1476 h 1576"/>
                                      <a:gd name="T14" fmla="*/ 3829 w 3829"/>
                                      <a:gd name="T15" fmla="*/ 99 h 1576"/>
                                      <a:gd name="T16" fmla="*/ 3829 w 3829"/>
                                      <a:gd name="T17" fmla="*/ 0 h 1576"/>
                                      <a:gd name="T18" fmla="*/ 3729 w 3829"/>
                                      <a:gd name="T19" fmla="*/ 0 h 1576"/>
                                      <a:gd name="T20" fmla="*/ 100 w 3829"/>
                                      <a:gd name="T21" fmla="*/ 0 h 1576"/>
                                      <a:gd name="T22" fmla="*/ 0 w 3829"/>
                                      <a:gd name="T23" fmla="*/ 0 h 1576"/>
                                      <a:gd name="T24" fmla="*/ 0 w 3829"/>
                                      <a:gd name="T25" fmla="*/ 99 h 15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829" h="1576">
                                        <a:moveTo>
                                          <a:pt x="0" y="99"/>
                                        </a:moveTo>
                                        <a:lnTo>
                                          <a:pt x="0" y="1476"/>
                                        </a:lnTo>
                                        <a:lnTo>
                                          <a:pt x="0" y="1576"/>
                                        </a:lnTo>
                                        <a:lnTo>
                                          <a:pt x="100" y="1576"/>
                                        </a:lnTo>
                                        <a:lnTo>
                                          <a:pt x="3729" y="1576"/>
                                        </a:lnTo>
                                        <a:lnTo>
                                          <a:pt x="3829" y="1576"/>
                                        </a:lnTo>
                                        <a:lnTo>
                                          <a:pt x="3829" y="1476"/>
                                        </a:lnTo>
                                        <a:lnTo>
                                          <a:pt x="3829" y="99"/>
                                        </a:lnTo>
                                        <a:lnTo>
                                          <a:pt x="3829" y="0"/>
                                        </a:lnTo>
                                        <a:lnTo>
                                          <a:pt x="3729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915" y="653267"/>
                                    <a:ext cx="251685" cy="175407"/>
                                  </a:xfrm>
                                  <a:custGeom>
                                    <a:avLst/>
                                    <a:gdLst>
                                      <a:gd name="T0" fmla="*/ 0 w 3829"/>
                                      <a:gd name="T1" fmla="*/ 99 h 1576"/>
                                      <a:gd name="T2" fmla="*/ 0 w 3829"/>
                                      <a:gd name="T3" fmla="*/ 1476 h 1576"/>
                                      <a:gd name="T4" fmla="*/ 0 w 3829"/>
                                      <a:gd name="T5" fmla="*/ 1576 h 1576"/>
                                      <a:gd name="T6" fmla="*/ 100 w 3829"/>
                                      <a:gd name="T7" fmla="*/ 1576 h 1576"/>
                                      <a:gd name="T8" fmla="*/ 3729 w 3829"/>
                                      <a:gd name="T9" fmla="*/ 1576 h 1576"/>
                                      <a:gd name="T10" fmla="*/ 3829 w 3829"/>
                                      <a:gd name="T11" fmla="*/ 1576 h 1576"/>
                                      <a:gd name="T12" fmla="*/ 3829 w 3829"/>
                                      <a:gd name="T13" fmla="*/ 1476 h 1576"/>
                                      <a:gd name="T14" fmla="*/ 3829 w 3829"/>
                                      <a:gd name="T15" fmla="*/ 99 h 1576"/>
                                      <a:gd name="T16" fmla="*/ 3829 w 3829"/>
                                      <a:gd name="T17" fmla="*/ 0 h 1576"/>
                                      <a:gd name="T18" fmla="*/ 3729 w 3829"/>
                                      <a:gd name="T19" fmla="*/ 0 h 1576"/>
                                      <a:gd name="T20" fmla="*/ 100 w 3829"/>
                                      <a:gd name="T21" fmla="*/ 0 h 1576"/>
                                      <a:gd name="T22" fmla="*/ 0 w 3829"/>
                                      <a:gd name="T23" fmla="*/ 0 h 1576"/>
                                      <a:gd name="T24" fmla="*/ 0 w 3829"/>
                                      <a:gd name="T25" fmla="*/ 99 h 15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829" h="1576">
                                        <a:moveTo>
                                          <a:pt x="0" y="99"/>
                                        </a:moveTo>
                                        <a:lnTo>
                                          <a:pt x="0" y="1476"/>
                                        </a:lnTo>
                                        <a:lnTo>
                                          <a:pt x="0" y="1576"/>
                                        </a:lnTo>
                                        <a:lnTo>
                                          <a:pt x="100" y="1576"/>
                                        </a:lnTo>
                                        <a:lnTo>
                                          <a:pt x="3729" y="1576"/>
                                        </a:lnTo>
                                        <a:lnTo>
                                          <a:pt x="3829" y="1576"/>
                                        </a:lnTo>
                                        <a:lnTo>
                                          <a:pt x="3829" y="1476"/>
                                        </a:lnTo>
                                        <a:lnTo>
                                          <a:pt x="3829" y="99"/>
                                        </a:lnTo>
                                        <a:lnTo>
                                          <a:pt x="3829" y="0"/>
                                        </a:lnTo>
                                        <a:lnTo>
                                          <a:pt x="3729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07D9E0" id="Zeichenbereich 17" o:spid="_x0000_s1026" editas="canvas" style="position:absolute;margin-left:3.2pt;margin-top:-.65pt;width:87.65pt;height:1in;z-index:251677696" coordsize="1113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">
                      <v:shape id="_x0000_s1027" type="#_x0000_t75" style="position:absolute;width:11131;height:9144;visibility:visible;mso-wrap-style:square">
                        <v:fill o:detectmouseclick="t"/>
                        <v:path o:connecttype="none"/>
                      </v:shape>
                      <v:group id="Gruppieren 36" o:spid="_x0000_s1028" style="position:absolute;left:142;top:816;width:9776;height:7832" coordorigin="142,454" coordsize="9775,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5" o:spid="_x0000_s1029" style="position:absolute;left:3130;top:2127;width:424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" fillcolor="#304287" stroked="f"/>
                        <v:shape id="Freeform 6" o:spid="_x0000_s1030" style="position:absolute;left:4232;top:454;width:2432;height:1548;visibility:visible;mso-wrap-style:square;v-text-anchor:top" coordsize="3829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" path="m,99l,1476r,100l100,1576r3629,l3829,1576r,-100l3829,99r,-99l3729,,100,,,,,99xe" fillcolor="#47649f [3205]" stroked="f">
                          <v:path arrowok="t" o:connecttype="custom" o:connectlocs="0,9724;0,144978;0,154800;6352,154800;236853,154800;243205,154800;243205,144978;243205,9724;243205,0;236853,0;6352,0;0,0;0,9724" o:connectangles="0,0,0,0,0,0,0,0,0,0,0,0,0"/>
                        </v:shape>
                        <v:shape id="Freeform 8" o:spid="_x0000_s1031" style="position:absolute;left:7505;top:2263;width:2413;height:2705;visibility:visible;mso-wrap-style:square;v-text-anchor:top" coordsize="2408,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" path="m,100l,2895r,99l100,2994r2209,l2408,2994r,-99l2408,100,2408,r-99,l100,,,,,100xe" fillcolor="#47649f [3205]" stroked="f">
                          <v:path arrowok="t" o:connecttype="custom" o:connectlocs="0,9032;0,261487;0,270429;10021,270429;231393,270429;241314,270429;241314,261487;241314,9032;241314,0;231393,0;10021,0;0,0;0,9032" o:connectangles="0,0,0,0,0,0,0,0,0,0,0,0,0"/>
                        </v:shape>
                        <v:shape id="Freeform 6" o:spid="_x0000_s1032" style="position:absolute;left:142;top:3692;width:2856;height:2093;visibility:visible;mso-wrap-style:square;v-text-anchor:top" coordsize="3829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" path="m,99l,1476r,100l100,1576r3629,l3829,1576r,-100l3829,99r,-99l3729,,100,,,,,99xe" fillcolor="#47649f [3205]" stroked="f">
                          <v:path arrowok="t" o:connecttype="custom" o:connectlocs="0,13151;0,196076;0,209360;7458,209360;278127,209360;285585,209360;285585,196076;285585,13151;285585,0;278127,0;7458,0;0,0;0,13151" o:connectangles="0,0,0,0,0,0,0,0,0,0,0,0,0"/>
                        </v:shape>
                        <v:shape id="Freeform 6" o:spid="_x0000_s1033" style="position:absolute;left:3579;top:6532;width:2517;height:1754;visibility:visible;mso-wrap-style:square;v-text-anchor:top" coordsize="3829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" path="m,99l,1476r,100l100,1576r3629,l3829,1576r,-100l3829,99r,-99l3729,,100,,,,,99xe" fillcolor="#47649f [3205]" stroked="f">
                          <v:path arrowok="t" o:connecttype="custom" o:connectlocs="0,11019;0,164277;0,175407;6573,175407;245112,175407;251685,175407;251685,164277;251685,11019;251685,0;245112,0;6573,0;0,0;0,11019" o:connectangles="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single" w:sz="18" w:space="0" w:color="FFFFFF" w:themeColor="background1"/>
              <w:bottom w:val="nil"/>
              <w:right w:val="single" w:sz="18" w:space="0" w:color="47649F" w:themeColor="accent2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:rsidR="00E511FB" w:rsidRDefault="00884E61" w:rsidP="005A3F21">
            <w:pPr>
              <w:pStyle w:val="StandardDunkel"/>
              <w:keepLines/>
              <w:jc w:val="center"/>
            </w:pPr>
            <w:r>
              <w:rPr>
                <w:noProof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79744" behindDoc="0" locked="0" layoutInCell="1" allowOverlap="1" wp14:anchorId="4FD75B94" wp14:editId="13E12BA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31750</wp:posOffset>
                      </wp:positionV>
                      <wp:extent cx="1104265" cy="909320"/>
                      <wp:effectExtent l="0" t="0" r="0" b="0"/>
                      <wp:wrapNone/>
                      <wp:docPr id="34" name="Zeichenbereich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30" y="238809"/>
                                  <a:ext cx="153035" cy="189865"/>
                                </a:xfrm>
                                <a:custGeom>
                                  <a:avLst/>
                                  <a:gdLst>
                                    <a:gd name="T0" fmla="*/ 0 w 2408"/>
                                    <a:gd name="T1" fmla="*/ 100 h 2994"/>
                                    <a:gd name="T2" fmla="*/ 0 w 2408"/>
                                    <a:gd name="T3" fmla="*/ 2895 h 2994"/>
                                    <a:gd name="T4" fmla="*/ 0 w 2408"/>
                                    <a:gd name="T5" fmla="*/ 2994 h 2994"/>
                                    <a:gd name="T6" fmla="*/ 100 w 2408"/>
                                    <a:gd name="T7" fmla="*/ 2994 h 2994"/>
                                    <a:gd name="T8" fmla="*/ 2309 w 2408"/>
                                    <a:gd name="T9" fmla="*/ 2994 h 2994"/>
                                    <a:gd name="T10" fmla="*/ 2408 w 2408"/>
                                    <a:gd name="T11" fmla="*/ 2994 h 2994"/>
                                    <a:gd name="T12" fmla="*/ 2408 w 2408"/>
                                    <a:gd name="T13" fmla="*/ 2895 h 2994"/>
                                    <a:gd name="T14" fmla="*/ 2408 w 2408"/>
                                    <a:gd name="T15" fmla="*/ 100 h 2994"/>
                                    <a:gd name="T16" fmla="*/ 2408 w 2408"/>
                                    <a:gd name="T17" fmla="*/ 0 h 2994"/>
                                    <a:gd name="T18" fmla="*/ 2309 w 2408"/>
                                    <a:gd name="T19" fmla="*/ 0 h 2994"/>
                                    <a:gd name="T20" fmla="*/ 100 w 2408"/>
                                    <a:gd name="T21" fmla="*/ 0 h 2994"/>
                                    <a:gd name="T22" fmla="*/ 0 w 2408"/>
                                    <a:gd name="T23" fmla="*/ 0 h 2994"/>
                                    <a:gd name="T24" fmla="*/ 0 w 2408"/>
                                    <a:gd name="T25" fmla="*/ 100 h 29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408" h="2994">
                                      <a:moveTo>
                                        <a:pt x="0" y="100"/>
                                      </a:moveTo>
                                      <a:lnTo>
                                        <a:pt x="0" y="2895"/>
                                      </a:lnTo>
                                      <a:lnTo>
                                        <a:pt x="0" y="2994"/>
                                      </a:lnTo>
                                      <a:lnTo>
                                        <a:pt x="100" y="2994"/>
                                      </a:lnTo>
                                      <a:lnTo>
                                        <a:pt x="2309" y="2994"/>
                                      </a:lnTo>
                                      <a:lnTo>
                                        <a:pt x="2408" y="2994"/>
                                      </a:lnTo>
                                      <a:lnTo>
                                        <a:pt x="2408" y="2895"/>
                                      </a:lnTo>
                                      <a:lnTo>
                                        <a:pt x="2408" y="100"/>
                                      </a:lnTo>
                                      <a:lnTo>
                                        <a:pt x="2408" y="0"/>
                                      </a:lnTo>
                                      <a:lnTo>
                                        <a:pt x="2309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376" y="212725"/>
                                  <a:ext cx="424815" cy="42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042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006" y="100056"/>
                                  <a:ext cx="197951" cy="100330"/>
                                </a:xfrm>
                                <a:custGeom>
                                  <a:avLst/>
                                  <a:gdLst>
                                    <a:gd name="T0" fmla="*/ 0 w 3829"/>
                                    <a:gd name="T1" fmla="*/ 99 h 1576"/>
                                    <a:gd name="T2" fmla="*/ 0 w 3829"/>
                                    <a:gd name="T3" fmla="*/ 1476 h 1576"/>
                                    <a:gd name="T4" fmla="*/ 0 w 3829"/>
                                    <a:gd name="T5" fmla="*/ 1576 h 1576"/>
                                    <a:gd name="T6" fmla="*/ 100 w 3829"/>
                                    <a:gd name="T7" fmla="*/ 1576 h 1576"/>
                                    <a:gd name="T8" fmla="*/ 3729 w 3829"/>
                                    <a:gd name="T9" fmla="*/ 1576 h 1576"/>
                                    <a:gd name="T10" fmla="*/ 3829 w 3829"/>
                                    <a:gd name="T11" fmla="*/ 1576 h 1576"/>
                                    <a:gd name="T12" fmla="*/ 3829 w 3829"/>
                                    <a:gd name="T13" fmla="*/ 1476 h 1576"/>
                                    <a:gd name="T14" fmla="*/ 3829 w 3829"/>
                                    <a:gd name="T15" fmla="*/ 99 h 1576"/>
                                    <a:gd name="T16" fmla="*/ 3829 w 3829"/>
                                    <a:gd name="T17" fmla="*/ 0 h 1576"/>
                                    <a:gd name="T18" fmla="*/ 3729 w 3829"/>
                                    <a:gd name="T19" fmla="*/ 0 h 1576"/>
                                    <a:gd name="T20" fmla="*/ 100 w 3829"/>
                                    <a:gd name="T21" fmla="*/ 0 h 1576"/>
                                    <a:gd name="T22" fmla="*/ 0 w 3829"/>
                                    <a:gd name="T23" fmla="*/ 0 h 1576"/>
                                    <a:gd name="T24" fmla="*/ 0 w 3829"/>
                                    <a:gd name="T25" fmla="*/ 99 h 1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29" h="1576">
                                      <a:moveTo>
                                        <a:pt x="0" y="99"/>
                                      </a:moveTo>
                                      <a:lnTo>
                                        <a:pt x="0" y="1476"/>
                                      </a:lnTo>
                                      <a:lnTo>
                                        <a:pt x="0" y="1576"/>
                                      </a:lnTo>
                                      <a:lnTo>
                                        <a:pt x="100" y="1576"/>
                                      </a:lnTo>
                                      <a:lnTo>
                                        <a:pt x="3729" y="1576"/>
                                      </a:lnTo>
                                      <a:lnTo>
                                        <a:pt x="3829" y="1576"/>
                                      </a:lnTo>
                                      <a:lnTo>
                                        <a:pt x="3829" y="1476"/>
                                      </a:lnTo>
                                      <a:lnTo>
                                        <a:pt x="3829" y="99"/>
                                      </a:lnTo>
                                      <a:lnTo>
                                        <a:pt x="3829" y="0"/>
                                      </a:lnTo>
                                      <a:lnTo>
                                        <a:pt x="3729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721" y="379794"/>
                                  <a:ext cx="147499" cy="204851"/>
                                </a:xfrm>
                                <a:custGeom>
                                  <a:avLst/>
                                  <a:gdLst>
                                    <a:gd name="T0" fmla="*/ 0 w 3829"/>
                                    <a:gd name="T1" fmla="*/ 99 h 1576"/>
                                    <a:gd name="T2" fmla="*/ 0 w 3829"/>
                                    <a:gd name="T3" fmla="*/ 1476 h 1576"/>
                                    <a:gd name="T4" fmla="*/ 0 w 3829"/>
                                    <a:gd name="T5" fmla="*/ 1576 h 1576"/>
                                    <a:gd name="T6" fmla="*/ 100 w 3829"/>
                                    <a:gd name="T7" fmla="*/ 1576 h 1576"/>
                                    <a:gd name="T8" fmla="*/ 3729 w 3829"/>
                                    <a:gd name="T9" fmla="*/ 1576 h 1576"/>
                                    <a:gd name="T10" fmla="*/ 3829 w 3829"/>
                                    <a:gd name="T11" fmla="*/ 1576 h 1576"/>
                                    <a:gd name="T12" fmla="*/ 3829 w 3829"/>
                                    <a:gd name="T13" fmla="*/ 1476 h 1576"/>
                                    <a:gd name="T14" fmla="*/ 3829 w 3829"/>
                                    <a:gd name="T15" fmla="*/ 99 h 1576"/>
                                    <a:gd name="T16" fmla="*/ 3829 w 3829"/>
                                    <a:gd name="T17" fmla="*/ 0 h 1576"/>
                                    <a:gd name="T18" fmla="*/ 3729 w 3829"/>
                                    <a:gd name="T19" fmla="*/ 0 h 1576"/>
                                    <a:gd name="T20" fmla="*/ 100 w 3829"/>
                                    <a:gd name="T21" fmla="*/ 0 h 1576"/>
                                    <a:gd name="T22" fmla="*/ 0 w 3829"/>
                                    <a:gd name="T23" fmla="*/ 0 h 1576"/>
                                    <a:gd name="T24" fmla="*/ 0 w 3829"/>
                                    <a:gd name="T25" fmla="*/ 99 h 1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29" h="1576">
                                      <a:moveTo>
                                        <a:pt x="0" y="99"/>
                                      </a:moveTo>
                                      <a:lnTo>
                                        <a:pt x="0" y="1476"/>
                                      </a:lnTo>
                                      <a:lnTo>
                                        <a:pt x="0" y="1576"/>
                                      </a:lnTo>
                                      <a:lnTo>
                                        <a:pt x="100" y="1576"/>
                                      </a:lnTo>
                                      <a:lnTo>
                                        <a:pt x="3729" y="1576"/>
                                      </a:lnTo>
                                      <a:lnTo>
                                        <a:pt x="3829" y="1576"/>
                                      </a:lnTo>
                                      <a:lnTo>
                                        <a:pt x="3829" y="1476"/>
                                      </a:lnTo>
                                      <a:lnTo>
                                        <a:pt x="3829" y="99"/>
                                      </a:lnTo>
                                      <a:lnTo>
                                        <a:pt x="3829" y="0"/>
                                      </a:lnTo>
                                      <a:lnTo>
                                        <a:pt x="3729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4ADA45" id="Zeichenbereich 34" o:spid="_x0000_s1026" editas="canvas" style="position:absolute;margin-left:.55pt;margin-top:2.5pt;width:86.95pt;height:71.6pt;z-index:251679744" coordsize="11042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">
                      <v:shape id="_x0000_s1027" type="#_x0000_t75" style="position:absolute;width:11042;height:9093;visibility:visible;mso-wrap-style:square">
                        <v:fill o:detectmouseclick="t"/>
                        <v:path o:connecttype="none"/>
                      </v:shape>
                      <v:shape id="Freeform 8" o:spid="_x0000_s1028" style="position:absolute;left:8045;top:2388;width:1530;height:1898;visibility:visible;mso-wrap-style:square;v-text-anchor:top" coordsize="2408,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" path="m,100l,2895r,99l100,2994r2209,l2408,2994r,-99l2408,100,2408,r-99,l100,,,,,100xe" fillcolor="#47649f [3205]" stroked="f">
                        <v:path arrowok="t" o:connecttype="custom" o:connectlocs="0,6342;0,183587;0,189865;6355,189865;146743,189865;153035,189865;153035,183587;153035,6342;153035,0;146743,0;6355,0;0,0;0,6342" o:connectangles="0,0,0,0,0,0,0,0,0,0,0,0,0"/>
                      </v:shape>
                      <v:rect id="Rectangle 5" o:spid="_x0000_s1029" style="position:absolute;left:3673;top:2127;width:424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" fillcolor="#304287" stroked="f"/>
                      <v:shape id="Freeform 6" o:spid="_x0000_s1030" style="position:absolute;left:4550;top:1000;width:1979;height:1003;visibility:visible;mso-wrap-style:square;v-text-anchor:top" coordsize="3829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" path="m,99l,1476r,100l100,1576r3629,l3829,1576r,-100l3829,99r,-99l3729,,100,,,,,99xe" fillcolor="#47649f [3205]" stroked="f">
                        <v:path arrowok="t" o:connecttype="custom" o:connectlocs="0,6302;0,93964;0,100330;5170,100330;192781,100330;197951,100330;197951,93964;197951,6302;197951,0;192781,0;5170,0;0,0;0,6302" o:connectangles="0,0,0,0,0,0,0,0,0,0,0,0,0"/>
                      </v:shape>
                      <v:shape id="Freeform 6" o:spid="_x0000_s1031" style="position:absolute;left:2067;top:3797;width:1475;height:2049;visibility:visible;mso-wrap-style:square;v-text-anchor:top" coordsize="3829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" path="m,99l,1476r,100l100,1576r3629,l3829,1576r,-100l3829,99r,-99l3729,,100,,,,,99xe" fillcolor="#47649f [3205]" stroked="f">
                        <v:path arrowok="t" o:connecttype="custom" o:connectlocs="0,12868;0,191853;0,204851;3852,204851;143647,204851;147499,204851;147499,191853;147499,12868;147499,0;143647,0;3852,0;0,0;0,12868" o:connectangles="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single" w:sz="18" w:space="0" w:color="47649F" w:themeColor="accent2"/>
              <w:left w:val="single" w:sz="18" w:space="0" w:color="47649F" w:themeColor="accent2"/>
              <w:bottom w:val="nil"/>
              <w:right w:val="single" w:sz="18" w:space="0" w:color="47649F" w:themeColor="accent2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:rsidR="00E511FB" w:rsidRDefault="00CD00A4" w:rsidP="005A3F21">
            <w:pPr>
              <w:pStyle w:val="StandardDunkel"/>
              <w:keepLines/>
              <w:jc w:val="center"/>
            </w:pPr>
            <w:r>
              <w:rPr>
                <w:noProof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85888" behindDoc="0" locked="0" layoutInCell="1" allowOverlap="1" wp14:anchorId="4054C5A4" wp14:editId="0F2EF6D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-30480</wp:posOffset>
                      </wp:positionV>
                      <wp:extent cx="1049655" cy="830580"/>
                      <wp:effectExtent l="0" t="0" r="0" b="0"/>
                      <wp:wrapNone/>
                      <wp:docPr id="6" name="Zeichenbereich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420" y="212725"/>
                                  <a:ext cx="424815" cy="42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042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D82F4" id="Zeichenbereich 6" o:spid="_x0000_s1026" editas="canvas" style="position:absolute;margin-left:5.1pt;margin-top:-2.4pt;width:82.65pt;height:65.4pt;z-index:251685888" coordsize="10496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">
                      <v:shape id="_x0000_s1027" type="#_x0000_t75" style="position:absolute;width:10496;height:8305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3124;top:2127;width:424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" fillcolor="#304287" stroked="f"/>
                    </v:group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single" w:sz="18" w:space="0" w:color="FFFFFF"/>
              <w:left w:val="single" w:sz="18" w:space="0" w:color="47649F" w:themeColor="accent2"/>
              <w:bottom w:val="nil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:rsidR="00E511FB" w:rsidRDefault="007B350E" w:rsidP="005A3F21">
            <w:pPr>
              <w:pStyle w:val="StandardDunkel"/>
              <w:keepLines/>
              <w:jc w:val="center"/>
            </w:pPr>
            <w:r>
              <w:rPr>
                <w:noProof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74624" behindDoc="0" locked="0" layoutInCell="1" allowOverlap="1" wp14:anchorId="17C0CD9C" wp14:editId="5A9C86ED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80645</wp:posOffset>
                      </wp:positionV>
                      <wp:extent cx="1035685" cy="876935"/>
                      <wp:effectExtent l="0" t="0" r="0" b="0"/>
                      <wp:wrapNone/>
                      <wp:docPr id="27" name="Zeichenbereich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8" name="Gruppieren 28"/>
                              <wpg:cNvGrpSpPr/>
                              <wpg:grpSpPr>
                                <a:xfrm>
                                  <a:off x="481867" y="165732"/>
                                  <a:ext cx="424815" cy="424815"/>
                                  <a:chOff x="313055" y="212725"/>
                                  <a:chExt cx="424815" cy="424815"/>
                                </a:xfrm>
                              </wpg:grpSpPr>
                              <wps:wsp>
                                <wps:cNvPr id="20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3055" y="212725"/>
                                    <a:ext cx="424815" cy="42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042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6719" y="236666"/>
                                    <a:ext cx="180976" cy="1449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5305" y="424815"/>
                                    <a:ext cx="72390" cy="166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328" y="448403"/>
                                    <a:ext cx="132559" cy="109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2BD360" id="Zeichenbereich 27" o:spid="_x0000_s1026" editas="canvas" style="position:absolute;margin-left:84.8pt;margin-top:6.35pt;width:81.55pt;height:69.05pt;z-index:251674624" coordsize="10356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">
                      <v:shape id="_x0000_s1027" type="#_x0000_t75" style="position:absolute;width:10356;height:8769;visibility:visible;mso-wrap-style:square">
                        <v:fill o:detectmouseclick="t"/>
                        <v:path o:connecttype="none"/>
                      </v:shape>
                      <v:group id="Gruppieren 28" o:spid="_x0000_s1028" style="position:absolute;left:4818;top:1657;width:4248;height:4248" coordorigin="3130,2127" coordsize="4248,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5" o:spid="_x0000_s1029" style="position:absolute;left:3130;top:2127;width:424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" fillcolor="#304287" stroked="f"/>
                        <v:rect id="Rectangle 6" o:spid="_x0000_s1030" style="position:absolute;left:4267;top:2366;width:1809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      <v:rect id="Rectangle 7" o:spid="_x0000_s1031" style="position:absolute;left:5353;top:4248;width:723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        <v:rect id="Rectangle 7" o:spid="_x0000_s1032" style="position:absolute;left:3543;top:4484;width:132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82816" behindDoc="0" locked="0" layoutInCell="1" allowOverlap="1" wp14:anchorId="41F12736" wp14:editId="5B7A18C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40640</wp:posOffset>
                      </wp:positionV>
                      <wp:extent cx="1104265" cy="927735"/>
                      <wp:effectExtent l="0" t="0" r="0" b="0"/>
                      <wp:wrapNone/>
                      <wp:docPr id="42" name="Zeichenbereich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1" name="Gruppieren 61"/>
                              <wpg:cNvGrpSpPr/>
                              <wpg:grpSpPr>
                                <a:xfrm>
                                  <a:off x="365059" y="203672"/>
                                  <a:ext cx="424815" cy="424815"/>
                                  <a:chOff x="313055" y="212725"/>
                                  <a:chExt cx="424815" cy="424815"/>
                                </a:xfrm>
                              </wpg:grpSpPr>
                              <wps:wsp>
                                <wps:cNvPr id="38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3055" y="212725"/>
                                    <a:ext cx="424815" cy="42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042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6720" y="309245"/>
                                    <a:ext cx="72390" cy="72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5304" y="424815"/>
                                    <a:ext cx="111191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76EA6" id="Zeichenbereich 42" o:spid="_x0000_s1026" editas="canvas" style="position:absolute;margin-left:2.7pt;margin-top:3.2pt;width:86.95pt;height:73.05pt;z-index:251682816" coordsize="11042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">
                      <v:shape id="_x0000_s1027" type="#_x0000_t75" style="position:absolute;width:11042;height:9277;visibility:visible;mso-wrap-style:square">
                        <v:fill o:detectmouseclick="t"/>
                        <v:path o:connecttype="none"/>
                      </v:shape>
                      <v:group id="Gruppieren 61" o:spid="_x0000_s1028" style="position:absolute;left:3650;top:2036;width:4248;height:4248" coordorigin="3130,2127" coordsize="4248,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rect id="Rectangle 15" o:spid="_x0000_s1029" style="position:absolute;left:3130;top:2127;width:424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" fillcolor="#304287" stroked="f"/>
                        <v:rect id="Rectangle 16" o:spid="_x0000_s1030" style="position:absolute;left:4267;top:3092;width:72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        <v:rect id="Rectangle 17" o:spid="_x0000_s1031" style="position:absolute;left:5353;top:4248;width:111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single" w:sz="18" w:space="0" w:color="FFFFFF"/>
              <w:bottom w:val="nil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:rsidR="009A7A54" w:rsidRPr="009A7A54" w:rsidRDefault="009A7A54" w:rsidP="005A3F21">
            <w:pPr>
              <w:pStyle w:val="StandardDunkel"/>
              <w:keepLines/>
              <w:jc w:val="center"/>
            </w:pPr>
          </w:p>
        </w:tc>
      </w:tr>
      <w:tr w:rsidR="009A7A54" w:rsidTr="00CD00A4">
        <w:trPr>
          <w:trHeight w:hRule="exact" w:val="454"/>
        </w:trPr>
        <w:tc>
          <w:tcPr>
            <w:tcW w:w="1882" w:type="dxa"/>
            <w:tcBorders>
              <w:top w:val="nil"/>
              <w:bottom w:val="nil"/>
            </w:tcBorders>
            <w:shd w:val="clear" w:color="auto" w:fill="E3F1F8" w:themeFill="accent4"/>
            <w:vAlign w:val="center"/>
          </w:tcPr>
          <w:p w:rsidR="009A7A54" w:rsidRDefault="001368E5" w:rsidP="005A3F21">
            <w:pPr>
              <w:pStyle w:val="Checkboxen"/>
              <w:keepNext/>
              <w:keepLines/>
              <w:jc w:val="center"/>
            </w:pPr>
            <w:r>
              <w:rPr>
                <w:position w:val="2"/>
              </w:rPr>
              <w:t>   </w:t>
            </w:r>
            <w:r w:rsidR="009A7A54" w:rsidRPr="00AD5880">
              <w:rPr>
                <w:position w:val="2"/>
                <w:shd w:val="clear" w:color="auto" w:fill="FFFFFF" w:themeFill="background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7A54" w:rsidRPr="00AD5880">
              <w:rPr>
                <w:position w:val="2"/>
                <w:shd w:val="clear" w:color="auto" w:fill="FFFFFF" w:themeFill="background1"/>
              </w:rPr>
              <w:instrText xml:space="preserve"> FORMCHECKBOX </w:instrText>
            </w:r>
            <w:r w:rsidR="0094351C">
              <w:rPr>
                <w:position w:val="2"/>
                <w:shd w:val="clear" w:color="auto" w:fill="FFFFFF" w:themeFill="background1"/>
              </w:rPr>
            </w:r>
            <w:r w:rsidR="0094351C">
              <w:rPr>
                <w:position w:val="2"/>
                <w:shd w:val="clear" w:color="auto" w:fill="FFFFFF" w:themeFill="background1"/>
              </w:rPr>
              <w:fldChar w:fldCharType="separate"/>
            </w:r>
            <w:r w:rsidR="009A7A54" w:rsidRPr="00AD5880">
              <w:rPr>
                <w:position w:val="2"/>
                <w:shd w:val="clear" w:color="auto" w:fill="FFFFFF" w:themeFill="background1"/>
              </w:rPr>
              <w:fldChar w:fldCharType="end"/>
            </w:r>
            <w:r w:rsidR="009A7A54">
              <w:t xml:space="preserve"> </w:t>
            </w:r>
            <w:r w:rsidR="009A7A54" w:rsidRPr="00790AD3">
              <w:rPr>
                <w:sz w:val="18"/>
              </w:rPr>
              <w:t>A++</w:t>
            </w:r>
          </w:p>
        </w:tc>
        <w:tc>
          <w:tcPr>
            <w:tcW w:w="1882" w:type="dxa"/>
            <w:tcBorders>
              <w:top w:val="nil"/>
              <w:bottom w:val="nil"/>
              <w:right w:val="single" w:sz="18" w:space="0" w:color="47649F" w:themeColor="accent2"/>
            </w:tcBorders>
            <w:shd w:val="clear" w:color="auto" w:fill="E3F1F8" w:themeFill="accent4"/>
            <w:vAlign w:val="center"/>
          </w:tcPr>
          <w:p w:rsidR="009A7A54" w:rsidRDefault="001368E5" w:rsidP="005A3F21">
            <w:pPr>
              <w:pStyle w:val="Checkboxen"/>
              <w:keepLines/>
              <w:jc w:val="center"/>
            </w:pPr>
            <w:r>
              <w:rPr>
                <w:position w:val="2"/>
              </w:rPr>
              <w:t>  </w:t>
            </w:r>
            <w:r w:rsidR="009A7A54" w:rsidRPr="00AD5880">
              <w:rPr>
                <w:position w:val="2"/>
                <w:shd w:val="clear" w:color="auto" w:fill="FFFFFF" w:themeFill="background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7A54" w:rsidRPr="00AD5880">
              <w:rPr>
                <w:position w:val="2"/>
                <w:shd w:val="clear" w:color="auto" w:fill="FFFFFF" w:themeFill="background1"/>
              </w:rPr>
              <w:instrText xml:space="preserve"> FORMCHECKBOX </w:instrText>
            </w:r>
            <w:r w:rsidR="0094351C">
              <w:rPr>
                <w:position w:val="2"/>
                <w:shd w:val="clear" w:color="auto" w:fill="FFFFFF" w:themeFill="background1"/>
              </w:rPr>
            </w:r>
            <w:r w:rsidR="0094351C">
              <w:rPr>
                <w:position w:val="2"/>
                <w:shd w:val="clear" w:color="auto" w:fill="FFFFFF" w:themeFill="background1"/>
              </w:rPr>
              <w:fldChar w:fldCharType="separate"/>
            </w:r>
            <w:r w:rsidR="009A7A54" w:rsidRPr="00AD5880">
              <w:rPr>
                <w:position w:val="2"/>
                <w:shd w:val="clear" w:color="auto" w:fill="FFFFFF" w:themeFill="background1"/>
              </w:rPr>
              <w:fldChar w:fldCharType="end"/>
            </w:r>
            <w:r w:rsidR="009A7A54">
              <w:t xml:space="preserve"> </w:t>
            </w:r>
            <w:r w:rsidR="009A7A54" w:rsidRPr="00790AD3">
              <w:rPr>
                <w:sz w:val="18"/>
              </w:rPr>
              <w:t>A+</w:t>
            </w:r>
          </w:p>
        </w:tc>
        <w:tc>
          <w:tcPr>
            <w:tcW w:w="1882" w:type="dxa"/>
            <w:tcBorders>
              <w:top w:val="nil"/>
              <w:left w:val="single" w:sz="18" w:space="0" w:color="47649F" w:themeColor="accent2"/>
              <w:bottom w:val="nil"/>
              <w:right w:val="single" w:sz="18" w:space="0" w:color="47649F" w:themeColor="accent2"/>
            </w:tcBorders>
            <w:shd w:val="clear" w:color="auto" w:fill="E3F1F8" w:themeFill="accent4"/>
            <w:vAlign w:val="center"/>
          </w:tcPr>
          <w:p w:rsidR="009A7A54" w:rsidRDefault="009A7A54" w:rsidP="005A3F21">
            <w:pPr>
              <w:pStyle w:val="Checkboxen"/>
              <w:keepLines/>
              <w:jc w:val="center"/>
            </w:pPr>
            <w:r w:rsidRPr="00AD5880">
              <w:rPr>
                <w:position w:val="2"/>
                <w:shd w:val="clear" w:color="auto" w:fill="FFFFFF" w:themeFill="background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80">
              <w:rPr>
                <w:position w:val="2"/>
                <w:shd w:val="clear" w:color="auto" w:fill="FFFFFF" w:themeFill="background1"/>
              </w:rPr>
              <w:instrText xml:space="preserve"> FORMCHECKBOX </w:instrText>
            </w:r>
            <w:r w:rsidR="0094351C">
              <w:rPr>
                <w:position w:val="2"/>
                <w:shd w:val="clear" w:color="auto" w:fill="FFFFFF" w:themeFill="background1"/>
              </w:rPr>
            </w:r>
            <w:r w:rsidR="0094351C">
              <w:rPr>
                <w:position w:val="2"/>
                <w:shd w:val="clear" w:color="auto" w:fill="FFFFFF" w:themeFill="background1"/>
              </w:rPr>
              <w:fldChar w:fldCharType="separate"/>
            </w:r>
            <w:r w:rsidRPr="00AD5880">
              <w:rPr>
                <w:position w:val="2"/>
                <w:shd w:val="clear" w:color="auto" w:fill="FFFFFF" w:themeFill="background1"/>
              </w:rPr>
              <w:fldChar w:fldCharType="end"/>
            </w:r>
            <w:r>
              <w:t xml:space="preserve"> </w:t>
            </w:r>
            <w:r w:rsidRPr="00790AD3">
              <w:rPr>
                <w:sz w:val="18"/>
              </w:rPr>
              <w:t>A</w:t>
            </w:r>
          </w:p>
        </w:tc>
        <w:tc>
          <w:tcPr>
            <w:tcW w:w="1882" w:type="dxa"/>
            <w:tcBorders>
              <w:top w:val="nil"/>
              <w:left w:val="single" w:sz="18" w:space="0" w:color="47649F" w:themeColor="accent2"/>
              <w:bottom w:val="nil"/>
            </w:tcBorders>
            <w:shd w:val="clear" w:color="auto" w:fill="E3F1F8" w:themeFill="accent4"/>
            <w:vAlign w:val="center"/>
          </w:tcPr>
          <w:p w:rsidR="009A7A54" w:rsidRDefault="009A7A54" w:rsidP="005A3F21">
            <w:pPr>
              <w:pStyle w:val="Checkboxen"/>
              <w:keepLines/>
              <w:jc w:val="center"/>
            </w:pPr>
            <w:r w:rsidRPr="00AD5880">
              <w:rPr>
                <w:position w:val="2"/>
                <w:shd w:val="clear" w:color="auto" w:fill="FFFFFF" w:themeFill="background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80">
              <w:rPr>
                <w:position w:val="2"/>
                <w:shd w:val="clear" w:color="auto" w:fill="FFFFFF" w:themeFill="background1"/>
              </w:rPr>
              <w:instrText xml:space="preserve"> FORMCHECKBOX </w:instrText>
            </w:r>
            <w:r w:rsidR="0094351C">
              <w:rPr>
                <w:position w:val="2"/>
                <w:shd w:val="clear" w:color="auto" w:fill="FFFFFF" w:themeFill="background1"/>
              </w:rPr>
            </w:r>
            <w:r w:rsidR="0094351C">
              <w:rPr>
                <w:position w:val="2"/>
                <w:shd w:val="clear" w:color="auto" w:fill="FFFFFF" w:themeFill="background1"/>
              </w:rPr>
              <w:fldChar w:fldCharType="separate"/>
            </w:r>
            <w:r w:rsidRPr="00AD5880">
              <w:rPr>
                <w:position w:val="2"/>
                <w:shd w:val="clear" w:color="auto" w:fill="FFFFFF" w:themeFill="background1"/>
              </w:rPr>
              <w:fldChar w:fldCharType="end"/>
            </w:r>
            <w:r>
              <w:t xml:space="preserve"> </w:t>
            </w:r>
            <w:r w:rsidRPr="00790AD3">
              <w:rPr>
                <w:sz w:val="18"/>
              </w:rPr>
              <w:t>B</w:t>
            </w:r>
          </w:p>
        </w:tc>
        <w:tc>
          <w:tcPr>
            <w:tcW w:w="1882" w:type="dxa"/>
            <w:tcBorders>
              <w:top w:val="nil"/>
              <w:bottom w:val="nil"/>
            </w:tcBorders>
            <w:shd w:val="clear" w:color="auto" w:fill="E3F1F8" w:themeFill="accent4"/>
            <w:vAlign w:val="center"/>
          </w:tcPr>
          <w:p w:rsidR="009A7A54" w:rsidRPr="009A7A54" w:rsidRDefault="009A7A54" w:rsidP="005A3F21">
            <w:pPr>
              <w:pStyle w:val="Checkboxen"/>
              <w:keepLines/>
              <w:jc w:val="center"/>
              <w:rPr>
                <w:sz w:val="18"/>
              </w:rPr>
            </w:pPr>
            <w:r w:rsidRPr="00AD5880">
              <w:rPr>
                <w:position w:val="2"/>
                <w:shd w:val="clear" w:color="auto" w:fill="FFFFFF" w:themeFill="background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80">
              <w:rPr>
                <w:position w:val="2"/>
                <w:shd w:val="clear" w:color="auto" w:fill="FFFFFF" w:themeFill="background1"/>
              </w:rPr>
              <w:instrText xml:space="preserve"> FORMCHECKBOX </w:instrText>
            </w:r>
            <w:r w:rsidR="0094351C">
              <w:rPr>
                <w:position w:val="2"/>
                <w:shd w:val="clear" w:color="auto" w:fill="FFFFFF" w:themeFill="background1"/>
              </w:rPr>
            </w:r>
            <w:r w:rsidR="0094351C">
              <w:rPr>
                <w:position w:val="2"/>
                <w:shd w:val="clear" w:color="auto" w:fill="FFFFFF" w:themeFill="background1"/>
              </w:rPr>
              <w:fldChar w:fldCharType="separate"/>
            </w:r>
            <w:r w:rsidRPr="00AD5880">
              <w:rPr>
                <w:position w:val="2"/>
                <w:shd w:val="clear" w:color="auto" w:fill="FFFFFF" w:themeFill="background1"/>
              </w:rPr>
              <w:fldChar w:fldCharType="end"/>
            </w:r>
            <w:r>
              <w:t xml:space="preserve"> </w:t>
            </w:r>
            <w:r w:rsidRPr="00790AD3">
              <w:rPr>
                <w:sz w:val="18"/>
              </w:rPr>
              <w:t>C</w:t>
            </w:r>
          </w:p>
        </w:tc>
      </w:tr>
      <w:tr w:rsidR="009A7A54" w:rsidTr="00F7610F">
        <w:trPr>
          <w:trHeight w:val="510"/>
        </w:trPr>
        <w:tc>
          <w:tcPr>
            <w:tcW w:w="18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7A54" w:rsidRPr="00790AD3" w:rsidRDefault="009A7A54" w:rsidP="005A3F21">
            <w:pPr>
              <w:pStyle w:val="Standardkleindunkel"/>
              <w:keepNext/>
              <w:keepLines/>
              <w:ind w:left="113" w:right="113"/>
            </w:pPr>
            <w:r>
              <w:t xml:space="preserve">Zielvorgaben </w:t>
            </w:r>
            <w:r w:rsidR="00912A60">
              <w:t>oder</w:t>
            </w:r>
            <w:r>
              <w:t xml:space="preserve"> Leistungserwartungen deutlich und in allen wichtigen Bereichen übertroffen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47649F" w:themeColor="accent2"/>
            </w:tcBorders>
            <w:shd w:val="clear" w:color="auto" w:fill="auto"/>
          </w:tcPr>
          <w:p w:rsidR="009A7A54" w:rsidRPr="00790AD3" w:rsidRDefault="009F6860" w:rsidP="005A3F21">
            <w:pPr>
              <w:pStyle w:val="Standardkleindunkel"/>
              <w:keepLines/>
              <w:ind w:left="113" w:right="113"/>
            </w:pPr>
            <w:r w:rsidRPr="009F6860">
              <w:t xml:space="preserve">Zielvorgaben </w:t>
            </w:r>
            <w:r w:rsidR="00912A60">
              <w:t>oder</w:t>
            </w:r>
            <w:r w:rsidRPr="009F6860">
              <w:t xml:space="preserve"> Leistungserwartungen </w:t>
            </w:r>
            <w:r>
              <w:br/>
            </w:r>
            <w:r w:rsidRPr="009F6860">
              <w:t>in wichtigen Bereichen übertroffen</w:t>
            </w:r>
          </w:p>
        </w:tc>
        <w:tc>
          <w:tcPr>
            <w:tcW w:w="1882" w:type="dxa"/>
            <w:tcBorders>
              <w:top w:val="nil"/>
              <w:left w:val="single" w:sz="18" w:space="0" w:color="47649F" w:themeColor="accent2"/>
              <w:bottom w:val="single" w:sz="18" w:space="0" w:color="47649F" w:themeColor="accent2"/>
              <w:right w:val="single" w:sz="18" w:space="0" w:color="47649F" w:themeColor="accent2"/>
            </w:tcBorders>
            <w:shd w:val="clear" w:color="auto" w:fill="auto"/>
          </w:tcPr>
          <w:p w:rsidR="009A7A54" w:rsidRPr="00790AD3" w:rsidRDefault="009F6860" w:rsidP="005A3F21">
            <w:pPr>
              <w:pStyle w:val="Standardkleindunkel"/>
              <w:keepLines/>
              <w:ind w:left="113" w:right="113"/>
            </w:pPr>
            <w:r>
              <w:t xml:space="preserve">Zielvorgaben </w:t>
            </w:r>
            <w:r w:rsidR="004768BE">
              <w:t>und</w:t>
            </w:r>
            <w:r>
              <w:t xml:space="preserve"> Leistungserwartungen </w:t>
            </w:r>
            <w:r w:rsidR="00D02182">
              <w:t xml:space="preserve">vollumfänglich </w:t>
            </w:r>
            <w:r>
              <w:t>erfüllt</w:t>
            </w:r>
          </w:p>
        </w:tc>
        <w:tc>
          <w:tcPr>
            <w:tcW w:w="1882" w:type="dxa"/>
            <w:tcBorders>
              <w:top w:val="nil"/>
              <w:left w:val="single" w:sz="18" w:space="0" w:color="47649F" w:themeColor="accent2"/>
              <w:bottom w:val="nil"/>
              <w:right w:val="nil"/>
            </w:tcBorders>
            <w:shd w:val="clear" w:color="auto" w:fill="auto"/>
          </w:tcPr>
          <w:p w:rsidR="009A7A54" w:rsidRPr="00790AD3" w:rsidRDefault="009F6860" w:rsidP="005A3F21">
            <w:pPr>
              <w:pStyle w:val="Standardkleindunkel"/>
              <w:keepLines/>
              <w:ind w:left="113" w:right="113"/>
            </w:pPr>
            <w:r w:rsidRPr="009F6860">
              <w:t xml:space="preserve">Zielvorgaben </w:t>
            </w:r>
            <w:r w:rsidR="00912A60">
              <w:t>oder</w:t>
            </w:r>
            <w:r w:rsidRPr="009F6860">
              <w:t xml:space="preserve"> Leistungserwartungen teilweise erfüllt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7A54" w:rsidRPr="00790AD3" w:rsidRDefault="009F6860" w:rsidP="005A3F21">
            <w:pPr>
              <w:pStyle w:val="Standardkleindunkel"/>
              <w:keepLines/>
              <w:ind w:left="113" w:right="113"/>
            </w:pPr>
            <w:r w:rsidRPr="009F6860">
              <w:t xml:space="preserve">Zielvorgaben </w:t>
            </w:r>
            <w:r w:rsidR="00912A60">
              <w:t>oder</w:t>
            </w:r>
            <w:r w:rsidRPr="009F6860">
              <w:t xml:space="preserve"> Leistungserwartungen </w:t>
            </w:r>
            <w:r>
              <w:br/>
            </w:r>
            <w:r w:rsidRPr="009F6860">
              <w:t>in wichtigen Bereichen nicht erfüllt</w:t>
            </w:r>
          </w:p>
        </w:tc>
      </w:tr>
    </w:tbl>
    <w:p w:rsidR="00E511FB" w:rsidRDefault="00E511FB" w:rsidP="005A3F21">
      <w:pPr>
        <w:pStyle w:val="Abstandmittel"/>
        <w:keepNext w:val="0"/>
        <w:keepLines/>
      </w:pPr>
    </w:p>
    <w:p w:rsidR="009F6860" w:rsidRPr="009F6860" w:rsidRDefault="009F6860" w:rsidP="005A3F21">
      <w:pPr>
        <w:pStyle w:val="StandardDunkel"/>
        <w:keepNext/>
        <w:keepLines/>
        <w:rPr>
          <w:b/>
        </w:rPr>
      </w:pPr>
      <w:r w:rsidRPr="009F6860">
        <w:rPr>
          <w:b/>
        </w:rPr>
        <w:t>Begründung der Schlussbeurteilung</w:t>
      </w:r>
      <w:r w:rsidR="006751D6">
        <w:rPr>
          <w:b/>
        </w:rPr>
        <w:t>:</w:t>
      </w:r>
    </w:p>
    <w:p w:rsidR="009F6860" w:rsidRDefault="009F6860" w:rsidP="005A3F21">
      <w:pPr>
        <w:pStyle w:val="Abstandklein"/>
        <w:keepLines/>
      </w:pPr>
    </w:p>
    <w:tbl>
      <w:tblPr>
        <w:tblStyle w:val="Tabellenraster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9185"/>
        <w:gridCol w:w="113"/>
      </w:tblGrid>
      <w:tr w:rsidR="009F6860" w:rsidRPr="00013B78" w:rsidTr="00CD00A4">
        <w:trPr>
          <w:trHeight w:val="2381"/>
        </w:trPr>
        <w:tc>
          <w:tcPr>
            <w:tcW w:w="113" w:type="dxa"/>
            <w:shd w:val="clear" w:color="auto" w:fill="E3F1F8" w:themeFill="accent4"/>
          </w:tcPr>
          <w:p w:rsidR="009F6860" w:rsidRDefault="009F6860" w:rsidP="005A3F21">
            <w:pPr>
              <w:keepLines/>
            </w:pPr>
          </w:p>
        </w:tc>
        <w:tc>
          <w:tcPr>
            <w:tcW w:w="9185" w:type="dxa"/>
            <w:shd w:val="clear" w:color="auto" w:fill="E3F1F8" w:themeFill="accent4"/>
          </w:tcPr>
          <w:p w:rsidR="000053C6" w:rsidRDefault="00227BC9" w:rsidP="005A3F21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shd w:val="clear" w:color="auto" w:fill="E3F1F8" w:themeFill="accent4"/>
          </w:tcPr>
          <w:p w:rsidR="009F6860" w:rsidRPr="00013B78" w:rsidRDefault="009F6860" w:rsidP="005A3F21">
            <w:pPr>
              <w:keepLines/>
              <w:rPr>
                <w:lang w:val="en-US"/>
              </w:rPr>
            </w:pPr>
          </w:p>
        </w:tc>
      </w:tr>
    </w:tbl>
    <w:p w:rsidR="009F6860" w:rsidRDefault="009F6860" w:rsidP="000271F1">
      <w:pPr>
        <w:pStyle w:val="berschrift1"/>
        <w:spacing w:before="720"/>
      </w:pPr>
      <w:r w:rsidRPr="009F6860">
        <w:t>5 Personalentwicklung</w:t>
      </w:r>
    </w:p>
    <w:p w:rsidR="001368E5" w:rsidRDefault="001368E5" w:rsidP="000271F1">
      <w:pPr>
        <w:pStyle w:val="StandardDunkel"/>
        <w:keepNext/>
        <w:keepLines/>
      </w:pPr>
      <w:r w:rsidRPr="001368E5">
        <w:t>Es werden zu Beginn der Beurteilungsperiode die Entwicklungsperspektiven und die möglichen Entwicklungs-massnahmen besprochen und am Ende der Beurteilungsperiode wird der Nutzen der Massnahmen überprüft.</w:t>
      </w:r>
    </w:p>
    <w:p w:rsidR="001368E5" w:rsidRDefault="001368E5" w:rsidP="000271F1">
      <w:pPr>
        <w:pStyle w:val="Abstandgross"/>
        <w:keepLines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1A85C5F" wp14:editId="62ECA9C3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1905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1E074" id="Gerade Verbindung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" strokecolor="#2d3e80 [3044]" strokeweight="1pt">
                <w10:anchorlock/>
              </v:line>
            </w:pict>
          </mc:Fallback>
        </mc:AlternateContent>
      </w:r>
    </w:p>
    <w:p w:rsidR="001368E5" w:rsidRDefault="001368E5" w:rsidP="000271F1">
      <w:pPr>
        <w:pStyle w:val="StandardDunkel"/>
        <w:keepNext/>
        <w:keepLines/>
        <w:ind w:right="-369"/>
        <w:rPr>
          <w:b/>
        </w:rPr>
      </w:pPr>
      <w:r w:rsidRPr="001368E5">
        <w:rPr>
          <w:b/>
        </w:rPr>
        <w:t>Persönliche und berufliche Entwicklungsperspektiven (</w:t>
      </w:r>
      <w:r w:rsidR="000E4D5F">
        <w:rPr>
          <w:b/>
        </w:rPr>
        <w:t>Einschätzung Mitarbeiter/</w:t>
      </w:r>
      <w:r w:rsidR="00974FB3">
        <w:rPr>
          <w:b/>
        </w:rPr>
        <w:t xml:space="preserve">in und </w:t>
      </w:r>
      <w:r w:rsidR="00971F3A">
        <w:rPr>
          <w:b/>
        </w:rPr>
        <w:t>Vorgesetzte/r</w:t>
      </w:r>
      <w:r w:rsidRPr="001368E5">
        <w:rPr>
          <w:b/>
        </w:rPr>
        <w:t>)</w:t>
      </w:r>
      <w:r w:rsidR="006751D6">
        <w:rPr>
          <w:b/>
        </w:rPr>
        <w:t>:</w:t>
      </w:r>
    </w:p>
    <w:p w:rsidR="001368E5" w:rsidRPr="001368E5" w:rsidRDefault="001368E5" w:rsidP="000271F1">
      <w:pPr>
        <w:pStyle w:val="Abstandklein"/>
        <w:keepLines/>
      </w:pPr>
    </w:p>
    <w:tbl>
      <w:tblPr>
        <w:tblStyle w:val="Tabellenraster"/>
        <w:tblW w:w="0" w:type="auto"/>
        <w:shd w:val="clear" w:color="auto" w:fill="F6FFE7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9128"/>
        <w:gridCol w:w="113"/>
      </w:tblGrid>
      <w:tr w:rsidR="001368E5" w:rsidRPr="00563B03" w:rsidTr="005870C7">
        <w:trPr>
          <w:trHeight w:val="1134"/>
        </w:trPr>
        <w:tc>
          <w:tcPr>
            <w:tcW w:w="113" w:type="dxa"/>
            <w:shd w:val="clear" w:color="auto" w:fill="E6FFD2"/>
          </w:tcPr>
          <w:p w:rsidR="001368E5" w:rsidRDefault="001368E5" w:rsidP="000271F1">
            <w:pPr>
              <w:keepNext/>
              <w:keepLines/>
            </w:pPr>
          </w:p>
        </w:tc>
        <w:tc>
          <w:tcPr>
            <w:tcW w:w="9128" w:type="dxa"/>
            <w:shd w:val="clear" w:color="auto" w:fill="E6FFD2"/>
          </w:tcPr>
          <w:p w:rsidR="000053C6" w:rsidRDefault="00227BC9" w:rsidP="000271F1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shd w:val="clear" w:color="auto" w:fill="E6FFD2"/>
          </w:tcPr>
          <w:p w:rsidR="001368E5" w:rsidRPr="00563B03" w:rsidRDefault="001368E5" w:rsidP="000271F1">
            <w:pPr>
              <w:keepNext/>
              <w:keepLines/>
              <w:rPr>
                <w:lang w:val="en-US"/>
              </w:rPr>
            </w:pPr>
          </w:p>
        </w:tc>
      </w:tr>
    </w:tbl>
    <w:p w:rsidR="001368E5" w:rsidRPr="00563B03" w:rsidRDefault="001368E5" w:rsidP="000271F1">
      <w:pPr>
        <w:pStyle w:val="Abstandmittel"/>
        <w:keepLines/>
        <w:rPr>
          <w:lang w:val="en-US"/>
        </w:rPr>
      </w:pPr>
    </w:p>
    <w:p w:rsidR="001368E5" w:rsidRDefault="000E4D5F" w:rsidP="000271F1">
      <w:pPr>
        <w:pStyle w:val="StandardDunkel"/>
        <w:keepNext/>
        <w:keepLines/>
        <w:rPr>
          <w:b/>
        </w:rPr>
      </w:pPr>
      <w:r>
        <w:rPr>
          <w:b/>
        </w:rPr>
        <w:t>Mögliche Entwicklungsmassnahme/</w:t>
      </w:r>
      <w:r w:rsidR="001368E5" w:rsidRPr="001368E5">
        <w:rPr>
          <w:b/>
        </w:rPr>
        <w:t xml:space="preserve">n (Abgleich </w:t>
      </w:r>
      <w:r w:rsidR="00771B73">
        <w:rPr>
          <w:b/>
        </w:rPr>
        <w:t xml:space="preserve">mit </w:t>
      </w:r>
      <w:r w:rsidR="000F033C">
        <w:rPr>
          <w:b/>
        </w:rPr>
        <w:t xml:space="preserve">dem </w:t>
      </w:r>
      <w:r w:rsidR="001368E5" w:rsidRPr="001368E5">
        <w:rPr>
          <w:b/>
        </w:rPr>
        <w:t xml:space="preserve">Bedarf </w:t>
      </w:r>
      <w:r w:rsidR="000F033C">
        <w:rPr>
          <w:b/>
        </w:rPr>
        <w:t xml:space="preserve">der </w:t>
      </w:r>
      <w:r w:rsidR="001368E5" w:rsidRPr="001368E5">
        <w:rPr>
          <w:b/>
        </w:rPr>
        <w:t>Organisationseinheit)</w:t>
      </w:r>
      <w:r w:rsidR="006751D6">
        <w:rPr>
          <w:b/>
        </w:rPr>
        <w:t>:</w:t>
      </w:r>
    </w:p>
    <w:p w:rsidR="001368E5" w:rsidRPr="001368E5" w:rsidRDefault="001368E5" w:rsidP="000271F1">
      <w:pPr>
        <w:pStyle w:val="Abstandklein"/>
        <w:keepLines/>
      </w:pPr>
    </w:p>
    <w:tbl>
      <w:tblPr>
        <w:tblStyle w:val="Tabellenraster"/>
        <w:tblW w:w="0" w:type="auto"/>
        <w:shd w:val="clear" w:color="auto" w:fill="F6FFE7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9185"/>
        <w:gridCol w:w="113"/>
      </w:tblGrid>
      <w:tr w:rsidR="001368E5" w:rsidTr="005870C7">
        <w:trPr>
          <w:trHeight w:val="1134"/>
        </w:trPr>
        <w:tc>
          <w:tcPr>
            <w:tcW w:w="113" w:type="dxa"/>
            <w:shd w:val="clear" w:color="auto" w:fill="E6FFD2"/>
          </w:tcPr>
          <w:p w:rsidR="001368E5" w:rsidRDefault="001368E5" w:rsidP="000271F1">
            <w:pPr>
              <w:keepNext/>
              <w:keepLines/>
            </w:pPr>
          </w:p>
        </w:tc>
        <w:tc>
          <w:tcPr>
            <w:tcW w:w="9185" w:type="dxa"/>
            <w:shd w:val="clear" w:color="auto" w:fill="E6FFD2"/>
          </w:tcPr>
          <w:p w:rsidR="001368E5" w:rsidRDefault="00227BC9" w:rsidP="000271F1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shd w:val="clear" w:color="auto" w:fill="E6FFD2"/>
          </w:tcPr>
          <w:p w:rsidR="001368E5" w:rsidRDefault="001368E5" w:rsidP="000271F1">
            <w:pPr>
              <w:keepNext/>
              <w:keepLines/>
            </w:pPr>
          </w:p>
        </w:tc>
      </w:tr>
    </w:tbl>
    <w:p w:rsidR="001368E5" w:rsidRDefault="001368E5" w:rsidP="000271F1">
      <w:pPr>
        <w:pStyle w:val="Abstandmittel"/>
        <w:keepLines/>
      </w:pPr>
    </w:p>
    <w:p w:rsidR="001368E5" w:rsidRPr="001368E5" w:rsidRDefault="000E5E4F" w:rsidP="000271F1">
      <w:pPr>
        <w:pStyle w:val="StandardDunkel"/>
        <w:keepNext/>
        <w:keepLines/>
        <w:rPr>
          <w:b/>
        </w:rPr>
      </w:pPr>
      <w:r>
        <w:rPr>
          <w:b/>
        </w:rPr>
        <w:t>Rückblick – was war der Nutzen</w:t>
      </w:r>
      <w:r w:rsidR="000E4D5F">
        <w:rPr>
          <w:b/>
        </w:rPr>
        <w:t xml:space="preserve"> der Entwicklungsmassnahme/</w:t>
      </w:r>
      <w:r w:rsidR="001368E5" w:rsidRPr="001368E5">
        <w:rPr>
          <w:b/>
        </w:rPr>
        <w:t>n</w:t>
      </w:r>
      <w:r w:rsidR="006751D6">
        <w:rPr>
          <w:b/>
        </w:rPr>
        <w:t>:</w:t>
      </w:r>
    </w:p>
    <w:p w:rsidR="001368E5" w:rsidRDefault="001368E5" w:rsidP="000271F1">
      <w:pPr>
        <w:pStyle w:val="Abstandklein"/>
        <w:keepLines/>
      </w:pPr>
    </w:p>
    <w:tbl>
      <w:tblPr>
        <w:tblStyle w:val="Tabellenraster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9185"/>
        <w:gridCol w:w="113"/>
      </w:tblGrid>
      <w:tr w:rsidR="001368E5" w:rsidRPr="00752997" w:rsidTr="00563B03">
        <w:trPr>
          <w:trHeight w:val="1134"/>
        </w:trPr>
        <w:tc>
          <w:tcPr>
            <w:tcW w:w="113" w:type="dxa"/>
            <w:shd w:val="clear" w:color="auto" w:fill="E3F1F8" w:themeFill="accent4"/>
          </w:tcPr>
          <w:p w:rsidR="001368E5" w:rsidRDefault="001368E5" w:rsidP="000271F1">
            <w:pPr>
              <w:keepNext/>
              <w:keepLines/>
            </w:pPr>
          </w:p>
        </w:tc>
        <w:tc>
          <w:tcPr>
            <w:tcW w:w="9185" w:type="dxa"/>
            <w:shd w:val="clear" w:color="auto" w:fill="E3F1F8" w:themeFill="accent4"/>
          </w:tcPr>
          <w:p w:rsidR="001368E5" w:rsidRDefault="00227BC9" w:rsidP="000271F1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shd w:val="clear" w:color="auto" w:fill="E3F1F8" w:themeFill="accent4"/>
          </w:tcPr>
          <w:p w:rsidR="001368E5" w:rsidRPr="00363AC4" w:rsidRDefault="001368E5" w:rsidP="000271F1">
            <w:pPr>
              <w:keepNext/>
              <w:keepLines/>
              <w:rPr>
                <w:lang w:val="en-US"/>
              </w:rPr>
            </w:pPr>
          </w:p>
        </w:tc>
      </w:tr>
    </w:tbl>
    <w:p w:rsidR="00A86059" w:rsidRPr="00752997" w:rsidRDefault="00A86059" w:rsidP="00A86059">
      <w:pPr>
        <w:rPr>
          <w:lang w:val="en-US"/>
        </w:rPr>
        <w:sectPr w:rsidR="00A86059" w:rsidRPr="00752997" w:rsidSect="00FB1147">
          <w:pgSz w:w="11906" w:h="16838" w:code="9"/>
          <w:pgMar w:top="822" w:right="1247" w:bottom="709" w:left="1247" w:header="510" w:footer="510" w:gutter="0"/>
          <w:cols w:space="708"/>
          <w:docGrid w:linePitch="360"/>
        </w:sectPr>
      </w:pPr>
    </w:p>
    <w:p w:rsidR="001368E5" w:rsidRDefault="002816FB" w:rsidP="00363AC4">
      <w:pPr>
        <w:pStyle w:val="berschrift3"/>
        <w:spacing w:before="120"/>
      </w:pPr>
      <w:r>
        <w:t>I</w:t>
      </w:r>
      <w:r w:rsidR="00762065" w:rsidRPr="00E511FB">
        <w:t> </w:t>
      </w:r>
      <w:r w:rsidR="00015631">
        <w:t xml:space="preserve">Abschluss </w:t>
      </w:r>
      <w:r w:rsidR="001368E5" w:rsidRPr="001368E5">
        <w:t>MAG-Zielvereinbarung</w:t>
      </w:r>
    </w:p>
    <w:p w:rsidR="003A6CA8" w:rsidRDefault="003A6CA8" w:rsidP="003A6CA8">
      <w:pPr>
        <w:pStyle w:val="AufzhlungStrichDunkel"/>
        <w:numPr>
          <w:ilvl w:val="0"/>
          <w:numId w:val="0"/>
        </w:numPr>
        <w:tabs>
          <w:tab w:val="left" w:pos="8222"/>
        </w:tabs>
      </w:pPr>
      <w:r>
        <w:t xml:space="preserve">Es kann zweckmäßig sein, die vereinbarten MAG-Ziele im Sinne </w:t>
      </w:r>
      <w:r w:rsidR="000E5E4F">
        <w:t>eines Zwischenstopps</w:t>
      </w:r>
      <w:r>
        <w:t xml:space="preserve"> in der Halbzeit des Beurteilungszeitraums gemeinsam zu überprüfen und hierfür bereits einen Termin zu reservieren.</w:t>
      </w:r>
    </w:p>
    <w:p w:rsidR="001368E5" w:rsidRDefault="001368E5" w:rsidP="00227BC9">
      <w:pPr>
        <w:pStyle w:val="Abstandgross"/>
        <w:keepNext w:val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F39CB55" wp14:editId="673A6D78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1905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0D2D1" id="Gerade Verbindung 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" strokecolor="#2d3e80 [3044]" strokeweight="1pt">
                <w10:anchorlock/>
              </v:line>
            </w:pict>
          </mc:Fallback>
        </mc:AlternateContent>
      </w:r>
    </w:p>
    <w:p w:rsidR="001368E5" w:rsidRPr="000C6422" w:rsidRDefault="001368E5" w:rsidP="000C6422">
      <w:pPr>
        <w:pStyle w:val="StandardDunkel"/>
        <w:keepNext/>
        <w:rPr>
          <w:b/>
        </w:rPr>
      </w:pPr>
      <w:r w:rsidRPr="001368E5">
        <w:rPr>
          <w:b/>
        </w:rPr>
        <w:t xml:space="preserve">Ziele und Entwicklungsmassnahmen für </w:t>
      </w:r>
      <w:r w:rsidR="001E3B35">
        <w:rPr>
          <w:b/>
        </w:rPr>
        <w:t>die</w:t>
      </w:r>
      <w:r w:rsidRPr="001368E5">
        <w:rPr>
          <w:b/>
        </w:rPr>
        <w:t xml:space="preserve"> anstehende </w:t>
      </w:r>
      <w:r w:rsidR="001E3B35">
        <w:rPr>
          <w:b/>
        </w:rPr>
        <w:t>Beurteilungsperiode</w:t>
      </w:r>
      <w:r w:rsidRPr="001368E5">
        <w:rPr>
          <w:b/>
        </w:rPr>
        <w:t xml:space="preserve"> vereinbart</w:t>
      </w:r>
      <w:r w:rsidR="007D2046">
        <w:rPr>
          <w:b/>
        </w:rPr>
        <w:t xml:space="preserve"> am</w:t>
      </w:r>
      <w:r w:rsidR="006751D6">
        <w:rPr>
          <w:b/>
        </w:rPr>
        <w:t>:</w:t>
      </w:r>
    </w:p>
    <w:tbl>
      <w:tblPr>
        <w:tblStyle w:val="Tabellenraster"/>
        <w:tblW w:w="0" w:type="auto"/>
        <w:tblBorders>
          <w:bottom w:val="single" w:sz="18" w:space="0" w:color="304287" w:themeColor="accent1"/>
        </w:tblBorders>
        <w:shd w:val="clear" w:color="auto" w:fill="FEF4E8" w:themeFill="accent5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1588"/>
        <w:gridCol w:w="113"/>
        <w:gridCol w:w="113"/>
        <w:gridCol w:w="3459"/>
        <w:gridCol w:w="113"/>
        <w:gridCol w:w="113"/>
        <w:gridCol w:w="3686"/>
        <w:gridCol w:w="113"/>
      </w:tblGrid>
      <w:tr w:rsidR="00B05B0E" w:rsidTr="0065598C">
        <w:trPr>
          <w:trHeight w:hRule="exact" w:val="57"/>
        </w:trPr>
        <w:tc>
          <w:tcPr>
            <w:tcW w:w="113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F060B" w:rsidRDefault="007F060B" w:rsidP="00207D71"/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F060B" w:rsidRDefault="007F060B" w:rsidP="007F060B"/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7F060B" w:rsidRDefault="007F060B" w:rsidP="007F060B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F060B" w:rsidRDefault="007F060B" w:rsidP="007F060B">
            <w:pPr>
              <w:pStyle w:val="StandardDunkel"/>
            </w:pPr>
          </w:p>
        </w:tc>
        <w:tc>
          <w:tcPr>
            <w:tcW w:w="34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F060B" w:rsidRDefault="007F060B" w:rsidP="007F060B"/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7F060B" w:rsidRDefault="007F060B" w:rsidP="007F060B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F060B" w:rsidRDefault="007F060B" w:rsidP="007F060B">
            <w:pPr>
              <w:pStyle w:val="StandardDunkel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F060B" w:rsidRDefault="007F060B" w:rsidP="007F060B"/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F060B" w:rsidRDefault="007F060B" w:rsidP="00207D71"/>
        </w:tc>
      </w:tr>
      <w:tr w:rsidR="000C6422" w:rsidTr="005870C7">
        <w:trPr>
          <w:trHeight w:hRule="exact" w:val="794"/>
        </w:trPr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:rsidR="000C6422" w:rsidRDefault="000C6422" w:rsidP="00207D71"/>
        </w:tc>
        <w:tc>
          <w:tcPr>
            <w:tcW w:w="1588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:rsidR="000C6422" w:rsidRDefault="000C6422" w:rsidP="00207D71">
            <w:pPr>
              <w:pStyle w:val="StandardDunkel"/>
            </w:pPr>
            <w:r w:rsidRPr="007F060B">
              <w:t>Datum</w:t>
            </w:r>
          </w:p>
          <w:p w:rsidR="000C6422" w:rsidRDefault="000C6422" w:rsidP="00207D71">
            <w:pPr>
              <w:pStyle w:val="Abstandklein"/>
            </w:pPr>
          </w:p>
          <w:p w:rsidR="000C6422" w:rsidRDefault="000C6422" w:rsidP="00207D7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6FFD2"/>
          </w:tcPr>
          <w:p w:rsidR="000C6422" w:rsidRDefault="000C6422" w:rsidP="00207D71">
            <w:pPr>
              <w:pStyle w:val="StandardDunkel"/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6FFD2"/>
          </w:tcPr>
          <w:p w:rsidR="000C6422" w:rsidRDefault="000C6422" w:rsidP="00207D71">
            <w:pPr>
              <w:pStyle w:val="StandardDunkel"/>
            </w:pPr>
          </w:p>
        </w:tc>
        <w:tc>
          <w:tcPr>
            <w:tcW w:w="3459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:rsidR="000C6422" w:rsidRDefault="000C6422" w:rsidP="00207D71">
            <w:pPr>
              <w:pStyle w:val="StandardDunkel"/>
            </w:pPr>
            <w:r w:rsidRPr="007F060B">
              <w:t>Mitarbeiter/in</w:t>
            </w:r>
          </w:p>
          <w:p w:rsidR="000C6422" w:rsidRDefault="000C6422" w:rsidP="00207D71">
            <w:pPr>
              <w:pStyle w:val="Abstandklein"/>
            </w:pPr>
          </w:p>
          <w:p w:rsidR="000C6422" w:rsidRDefault="000C6422" w:rsidP="00207D7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6FFD2"/>
          </w:tcPr>
          <w:p w:rsidR="000C6422" w:rsidRDefault="000C6422" w:rsidP="00207D71">
            <w:pPr>
              <w:pStyle w:val="StandardDunkel"/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6FFD2"/>
          </w:tcPr>
          <w:p w:rsidR="000C6422" w:rsidRDefault="000C6422" w:rsidP="00207D71">
            <w:pPr>
              <w:pStyle w:val="StandardDunkel"/>
            </w:pPr>
          </w:p>
        </w:tc>
        <w:tc>
          <w:tcPr>
            <w:tcW w:w="3686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:rsidR="000C6422" w:rsidRDefault="000C6422" w:rsidP="00207D71">
            <w:pPr>
              <w:pStyle w:val="StandardDunkel"/>
            </w:pPr>
            <w:r w:rsidRPr="007F060B">
              <w:t>Vorgesetzte</w:t>
            </w:r>
            <w:r w:rsidR="00FC32F1">
              <w:t>/r</w:t>
            </w:r>
          </w:p>
          <w:p w:rsidR="000C6422" w:rsidRDefault="000C6422" w:rsidP="00207D71">
            <w:pPr>
              <w:pStyle w:val="Abstandklein"/>
            </w:pPr>
          </w:p>
          <w:p w:rsidR="000C6422" w:rsidRDefault="000C6422" w:rsidP="00207D7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:rsidR="000C6422" w:rsidRDefault="000C6422" w:rsidP="00207D71"/>
        </w:tc>
      </w:tr>
    </w:tbl>
    <w:p w:rsidR="00487CFE" w:rsidRDefault="00487CFE" w:rsidP="00487CFE"/>
    <w:tbl>
      <w:tblPr>
        <w:tblStyle w:val="Tabellenraster"/>
        <w:tblW w:w="0" w:type="auto"/>
        <w:tblBorders>
          <w:top w:val="single" w:sz="4" w:space="0" w:color="304287" w:themeColor="accent1"/>
          <w:left w:val="single" w:sz="4" w:space="0" w:color="304287" w:themeColor="accent1"/>
          <w:bottom w:val="single" w:sz="4" w:space="0" w:color="304287" w:themeColor="accent1"/>
          <w:right w:val="single" w:sz="4" w:space="0" w:color="304287" w:themeColor="accent1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9184"/>
        <w:gridCol w:w="113"/>
      </w:tblGrid>
      <w:tr w:rsidR="00487CFE" w:rsidTr="00456365">
        <w:trPr>
          <w:trHeight w:hRule="exact" w:val="170"/>
        </w:trPr>
        <w:tc>
          <w:tcPr>
            <w:tcW w:w="113" w:type="dxa"/>
          </w:tcPr>
          <w:p w:rsidR="00487CFE" w:rsidRDefault="00487CFE" w:rsidP="00456365">
            <w:pPr>
              <w:pStyle w:val="StandardDunkel"/>
              <w:keepNext/>
            </w:pPr>
          </w:p>
        </w:tc>
        <w:tc>
          <w:tcPr>
            <w:tcW w:w="9184" w:type="dxa"/>
          </w:tcPr>
          <w:p w:rsidR="00487CFE" w:rsidRDefault="00487CFE" w:rsidP="00456365">
            <w:pPr>
              <w:pStyle w:val="StandardDunkel"/>
            </w:pPr>
          </w:p>
        </w:tc>
        <w:tc>
          <w:tcPr>
            <w:tcW w:w="113" w:type="dxa"/>
          </w:tcPr>
          <w:p w:rsidR="00487CFE" w:rsidRDefault="00487CFE" w:rsidP="00456365">
            <w:pPr>
              <w:pStyle w:val="StandardDunkel"/>
            </w:pPr>
          </w:p>
        </w:tc>
      </w:tr>
      <w:tr w:rsidR="00487CFE" w:rsidTr="00456365">
        <w:tc>
          <w:tcPr>
            <w:tcW w:w="113" w:type="dxa"/>
          </w:tcPr>
          <w:p w:rsidR="00487CFE" w:rsidRDefault="00487CFE" w:rsidP="00456365">
            <w:pPr>
              <w:pStyle w:val="StandardDunkel"/>
              <w:keepNext/>
            </w:pPr>
          </w:p>
        </w:tc>
        <w:tc>
          <w:tcPr>
            <w:tcW w:w="9184" w:type="dxa"/>
          </w:tcPr>
          <w:p w:rsidR="00487CFE" w:rsidRDefault="00487CFE" w:rsidP="001D4357">
            <w:pPr>
              <w:pStyle w:val="StandardDunkel"/>
            </w:pPr>
            <w:r w:rsidRPr="00013B78">
              <w:rPr>
                <w:b/>
              </w:rPr>
              <w:t>Verteiler</w:t>
            </w:r>
            <w:r w:rsidR="000E5E4F">
              <w:rPr>
                <w:b/>
              </w:rPr>
              <w:t xml:space="preserve"> </w:t>
            </w:r>
            <w:r w:rsidR="00603724" w:rsidRPr="00603724">
              <w:t>des</w:t>
            </w:r>
            <w:r w:rsidR="00603724">
              <w:rPr>
                <w:b/>
              </w:rPr>
              <w:t xml:space="preserve"> </w:t>
            </w:r>
            <w:r w:rsidR="00603724">
              <w:t>gesamten</w:t>
            </w:r>
            <w:r w:rsidRPr="000E5E4F">
              <w:t xml:space="preserve"> MAG-Bogen</w:t>
            </w:r>
            <w:r w:rsidR="00603724">
              <w:t>s</w:t>
            </w:r>
            <w:r w:rsidRPr="000E5E4F">
              <w:t xml:space="preserve"> nach</w:t>
            </w:r>
            <w:r w:rsidR="00603724">
              <w:t xml:space="preserve"> der</w:t>
            </w:r>
            <w:r w:rsidRPr="000E5E4F">
              <w:t xml:space="preserve"> MAG</w:t>
            </w:r>
            <w:r w:rsidR="009E3853" w:rsidRPr="000E5E4F">
              <w:t>-</w:t>
            </w:r>
            <w:r w:rsidRPr="000E5E4F">
              <w:t>Zielvereinbarung: Sobald</w:t>
            </w:r>
            <w:r>
              <w:t xml:space="preserve"> die notwendigen Unterschriften </w:t>
            </w:r>
            <w:r w:rsidR="00732C3D">
              <w:t>im Abschnitt I</w:t>
            </w:r>
            <w:r w:rsidR="000E5E4F">
              <w:t xml:space="preserve"> </w:t>
            </w:r>
            <w:r w:rsidR="00732C3D">
              <w:t>angebracht wurden</w:t>
            </w:r>
            <w:r w:rsidR="000F033C">
              <w:t>, macht die/der Vorgesetzte</w:t>
            </w:r>
            <w:r>
              <w:t xml:space="preserve"> eine </w:t>
            </w:r>
            <w:r w:rsidRPr="005B2CD2">
              <w:rPr>
                <w:b/>
              </w:rPr>
              <w:t>Kopie</w:t>
            </w:r>
            <w:r w:rsidR="00732C3D">
              <w:rPr>
                <w:b/>
              </w:rPr>
              <w:t xml:space="preserve"> des MAG-Bogens</w:t>
            </w:r>
            <w:r>
              <w:t xml:space="preserve"> für </w:t>
            </w:r>
            <w:r w:rsidR="00603724">
              <w:t>die</w:t>
            </w:r>
            <w:r>
              <w:t>/</w:t>
            </w:r>
            <w:r w:rsidR="00603724">
              <w:t>den</w:t>
            </w:r>
            <w:r>
              <w:t xml:space="preserve"> Mitarbeiter/in</w:t>
            </w:r>
            <w:r w:rsidR="00732C3D">
              <w:t xml:space="preserve">. </w:t>
            </w:r>
            <w:r>
              <w:t xml:space="preserve">Das </w:t>
            </w:r>
            <w:r w:rsidRPr="00884E61">
              <w:rPr>
                <w:b/>
              </w:rPr>
              <w:t>Original</w:t>
            </w:r>
            <w:r>
              <w:t xml:space="preserve"> wird </w:t>
            </w:r>
            <w:r w:rsidR="00912A60">
              <w:t xml:space="preserve">beim zuständigen Personaldienst </w:t>
            </w:r>
            <w:r>
              <w:t>im Personaldossier abgelegt.</w:t>
            </w:r>
          </w:p>
        </w:tc>
        <w:tc>
          <w:tcPr>
            <w:tcW w:w="113" w:type="dxa"/>
          </w:tcPr>
          <w:p w:rsidR="00487CFE" w:rsidRDefault="00487CFE" w:rsidP="00456365">
            <w:pPr>
              <w:pStyle w:val="StandardDunkel"/>
            </w:pPr>
          </w:p>
        </w:tc>
      </w:tr>
      <w:tr w:rsidR="00487CFE" w:rsidTr="00456365">
        <w:trPr>
          <w:trHeight w:hRule="exact" w:val="170"/>
        </w:trPr>
        <w:tc>
          <w:tcPr>
            <w:tcW w:w="113" w:type="dxa"/>
          </w:tcPr>
          <w:p w:rsidR="00487CFE" w:rsidRDefault="00487CFE" w:rsidP="00456365">
            <w:pPr>
              <w:pStyle w:val="StandardDunkel"/>
              <w:keepNext/>
            </w:pPr>
          </w:p>
        </w:tc>
        <w:tc>
          <w:tcPr>
            <w:tcW w:w="9184" w:type="dxa"/>
          </w:tcPr>
          <w:p w:rsidR="00487CFE" w:rsidRDefault="00487CFE" w:rsidP="00456365">
            <w:pPr>
              <w:pStyle w:val="StandardDunkel"/>
            </w:pPr>
          </w:p>
        </w:tc>
        <w:tc>
          <w:tcPr>
            <w:tcW w:w="113" w:type="dxa"/>
          </w:tcPr>
          <w:p w:rsidR="00487CFE" w:rsidRDefault="00487CFE" w:rsidP="00456365">
            <w:pPr>
              <w:pStyle w:val="StandardDunkel"/>
            </w:pPr>
          </w:p>
        </w:tc>
      </w:tr>
    </w:tbl>
    <w:p w:rsidR="00487CFE" w:rsidRDefault="00487CFE" w:rsidP="00487CFE"/>
    <w:p w:rsidR="00487CFE" w:rsidRDefault="00487CFE" w:rsidP="00487CFE"/>
    <w:p w:rsidR="00487CFE" w:rsidRDefault="00487CFE" w:rsidP="00487CFE"/>
    <w:p w:rsidR="00487CFE" w:rsidRDefault="00487CFE" w:rsidP="00487CFE"/>
    <w:p w:rsidR="004B4DAD" w:rsidRDefault="004B4DAD" w:rsidP="00487CFE"/>
    <w:p w:rsidR="001368E5" w:rsidRDefault="002816FB" w:rsidP="0008210F">
      <w:pPr>
        <w:pStyle w:val="berschrift3"/>
        <w:spacing w:before="720"/>
      </w:pPr>
      <w:r>
        <w:t>II</w:t>
      </w:r>
      <w:r w:rsidR="00762065" w:rsidRPr="00E511FB">
        <w:t> </w:t>
      </w:r>
      <w:r w:rsidR="007F060B" w:rsidRPr="007F060B">
        <w:t>Abschluss MAG-Beurteilung</w:t>
      </w:r>
    </w:p>
    <w:p w:rsidR="007F060B" w:rsidRPr="00D240D4" w:rsidRDefault="003A27A0" w:rsidP="007F060B">
      <w:pPr>
        <w:pStyle w:val="StandardDunkel"/>
        <w:rPr>
          <w:b/>
        </w:rPr>
      </w:pPr>
      <w:r>
        <w:rPr>
          <w:b/>
        </w:rPr>
        <w:t>Zu ü</w:t>
      </w:r>
      <w:r w:rsidR="007F060B" w:rsidRPr="00D240D4">
        <w:rPr>
          <w:b/>
        </w:rPr>
        <w:t>berprüfen:</w:t>
      </w:r>
    </w:p>
    <w:p w:rsidR="00244DBF" w:rsidRPr="00244DBF" w:rsidRDefault="00771769" w:rsidP="007D63C4">
      <w:pPr>
        <w:pStyle w:val="AufzhlungStrichDunkel"/>
        <w:tabs>
          <w:tab w:val="left" w:pos="8222"/>
        </w:tabs>
      </w:pPr>
      <w:r>
        <w:t xml:space="preserve">Gilt es bezüglich Ihrer Zeitsaldi Massnahmen zu vereinbaren? </w:t>
      </w:r>
      <w:r>
        <w:tab/>
      </w:r>
      <w:r w:rsidRPr="00F830CC">
        <w:rPr>
          <w:position w:val="2"/>
        </w:rPr>
        <w:t>Ja</w:t>
      </w:r>
      <w:r>
        <w:t xml:space="preserve"> </w:t>
      </w:r>
      <w:r w:rsidRPr="007D63C4">
        <w:rPr>
          <w:positio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3C4">
        <w:rPr>
          <w:position w:val="2"/>
          <w:sz w:val="16"/>
        </w:rPr>
        <w:instrText xml:space="preserve"> FORMCHECKBOX </w:instrText>
      </w:r>
      <w:r w:rsidR="0094351C">
        <w:rPr>
          <w:position w:val="2"/>
          <w:sz w:val="16"/>
        </w:rPr>
      </w:r>
      <w:r w:rsidR="0094351C">
        <w:rPr>
          <w:position w:val="2"/>
          <w:sz w:val="16"/>
        </w:rPr>
        <w:fldChar w:fldCharType="separate"/>
      </w:r>
      <w:r w:rsidRPr="007D63C4">
        <w:rPr>
          <w:position w:val="2"/>
          <w:sz w:val="16"/>
        </w:rPr>
        <w:fldChar w:fldCharType="end"/>
      </w:r>
      <w:r w:rsidRPr="007D63C4">
        <w:rPr>
          <w:position w:val="2"/>
          <w:sz w:val="16"/>
        </w:rPr>
        <w:t xml:space="preserve"> </w:t>
      </w:r>
      <w:r w:rsidRPr="00F830CC">
        <w:rPr>
          <w:position w:val="2"/>
        </w:rPr>
        <w:t xml:space="preserve">Nein </w:t>
      </w:r>
      <w:r w:rsidRPr="007D63C4">
        <w:rPr>
          <w:positio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3C4">
        <w:rPr>
          <w:position w:val="2"/>
          <w:sz w:val="16"/>
        </w:rPr>
        <w:instrText xml:space="preserve"> FORMCHECKBOX </w:instrText>
      </w:r>
      <w:r w:rsidR="0094351C">
        <w:rPr>
          <w:position w:val="2"/>
          <w:sz w:val="16"/>
        </w:rPr>
      </w:r>
      <w:r w:rsidR="0094351C">
        <w:rPr>
          <w:position w:val="2"/>
          <w:sz w:val="16"/>
        </w:rPr>
        <w:fldChar w:fldCharType="separate"/>
      </w:r>
      <w:r w:rsidRPr="007D63C4">
        <w:rPr>
          <w:position w:val="2"/>
          <w:sz w:val="16"/>
        </w:rPr>
        <w:fldChar w:fldCharType="end"/>
      </w:r>
    </w:p>
    <w:p w:rsidR="00771769" w:rsidRDefault="00912A60" w:rsidP="007D63C4">
      <w:pPr>
        <w:pStyle w:val="AufzhlungStrichDunkel"/>
        <w:tabs>
          <w:tab w:val="left" w:pos="8222"/>
        </w:tabs>
      </w:pPr>
      <w:r>
        <w:t>Üben</w:t>
      </w:r>
      <w:r w:rsidR="00771769">
        <w:t xml:space="preserve"> Sie ausserdienstliche Tätigkeiten</w:t>
      </w:r>
      <w:r>
        <w:t xml:space="preserve"> aus</w:t>
      </w:r>
      <w:r w:rsidR="00771769">
        <w:t xml:space="preserve"> (Nebenbeschäftigungen, öffentliches Amt, Mandate)?</w:t>
      </w:r>
      <w:r w:rsidR="00771769">
        <w:tab/>
      </w:r>
      <w:r w:rsidR="00771769" w:rsidRPr="00F830CC">
        <w:rPr>
          <w:position w:val="2"/>
        </w:rPr>
        <w:t>Ja</w:t>
      </w:r>
      <w:r w:rsidR="00771769">
        <w:t xml:space="preserve"> </w:t>
      </w:r>
      <w:r w:rsidR="00771769" w:rsidRPr="007D63C4">
        <w:rPr>
          <w:positio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1769" w:rsidRPr="007D63C4">
        <w:rPr>
          <w:position w:val="2"/>
          <w:sz w:val="16"/>
        </w:rPr>
        <w:instrText xml:space="preserve"> FORMCHECKBOX </w:instrText>
      </w:r>
      <w:r w:rsidR="0094351C">
        <w:rPr>
          <w:position w:val="2"/>
          <w:sz w:val="16"/>
        </w:rPr>
      </w:r>
      <w:r w:rsidR="0094351C">
        <w:rPr>
          <w:position w:val="2"/>
          <w:sz w:val="16"/>
        </w:rPr>
        <w:fldChar w:fldCharType="separate"/>
      </w:r>
      <w:r w:rsidR="00771769" w:rsidRPr="007D63C4">
        <w:rPr>
          <w:position w:val="2"/>
          <w:sz w:val="16"/>
        </w:rPr>
        <w:fldChar w:fldCharType="end"/>
      </w:r>
      <w:r w:rsidR="00771769" w:rsidRPr="007D63C4">
        <w:rPr>
          <w:position w:val="2"/>
          <w:sz w:val="16"/>
        </w:rPr>
        <w:t xml:space="preserve"> </w:t>
      </w:r>
      <w:r w:rsidR="00771769" w:rsidRPr="00F830CC">
        <w:rPr>
          <w:position w:val="2"/>
        </w:rPr>
        <w:t>Nein</w:t>
      </w:r>
      <w:r w:rsidR="00F830CC" w:rsidRPr="00F830CC">
        <w:rPr>
          <w:position w:val="2"/>
        </w:rPr>
        <w:t xml:space="preserve"> </w:t>
      </w:r>
      <w:r w:rsidR="00771769" w:rsidRPr="007D63C4">
        <w:rPr>
          <w:positio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1769" w:rsidRPr="007D63C4">
        <w:rPr>
          <w:position w:val="2"/>
          <w:sz w:val="16"/>
        </w:rPr>
        <w:instrText xml:space="preserve"> FORMCHECKBOX </w:instrText>
      </w:r>
      <w:r w:rsidR="0094351C">
        <w:rPr>
          <w:position w:val="2"/>
          <w:sz w:val="16"/>
        </w:rPr>
      </w:r>
      <w:r w:rsidR="0094351C">
        <w:rPr>
          <w:position w:val="2"/>
          <w:sz w:val="16"/>
        </w:rPr>
        <w:fldChar w:fldCharType="separate"/>
      </w:r>
      <w:r w:rsidR="00771769" w:rsidRPr="007D63C4">
        <w:rPr>
          <w:position w:val="2"/>
          <w:sz w:val="16"/>
        </w:rPr>
        <w:fldChar w:fldCharType="end"/>
      </w:r>
      <w:r w:rsidR="00771769">
        <w:t xml:space="preserve">Falls ja, müssen Sie diese melden – vgl. </w:t>
      </w:r>
      <w:hyperlink r:id="rId18" w:history="1">
        <w:r w:rsidR="00771769" w:rsidRPr="00383417">
          <w:rPr>
            <w:rStyle w:val="Hyperlink"/>
          </w:rPr>
          <w:t>www.be.ch/mag</w:t>
        </w:r>
      </w:hyperlink>
      <w:r w:rsidR="00771769">
        <w:t xml:space="preserve"> </w:t>
      </w:r>
    </w:p>
    <w:p w:rsidR="00244DBF" w:rsidRPr="00244DBF" w:rsidRDefault="00FC32F1" w:rsidP="007D63C4">
      <w:pPr>
        <w:pStyle w:val="AufzhlungStrichDunkel"/>
        <w:tabs>
          <w:tab w:val="left" w:pos="8222"/>
        </w:tabs>
      </w:pPr>
      <w:r>
        <w:t>Muss Ihre Stellenbeschreibung aktualisiert werden</w:t>
      </w:r>
      <w:r w:rsidR="00771769">
        <w:t>?</w:t>
      </w:r>
      <w:r w:rsidR="00771769">
        <w:tab/>
      </w:r>
      <w:r w:rsidR="00771769" w:rsidRPr="00F830CC">
        <w:rPr>
          <w:position w:val="2"/>
        </w:rPr>
        <w:t>Ja</w:t>
      </w:r>
      <w:r w:rsidR="00771769">
        <w:t xml:space="preserve"> </w:t>
      </w:r>
      <w:r w:rsidR="00771769" w:rsidRPr="007D63C4">
        <w:rPr>
          <w:positio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1769" w:rsidRPr="007D63C4">
        <w:rPr>
          <w:position w:val="2"/>
          <w:sz w:val="16"/>
        </w:rPr>
        <w:instrText xml:space="preserve"> FORMCHECKBOX </w:instrText>
      </w:r>
      <w:r w:rsidR="0094351C">
        <w:rPr>
          <w:position w:val="2"/>
          <w:sz w:val="16"/>
        </w:rPr>
      </w:r>
      <w:r w:rsidR="0094351C">
        <w:rPr>
          <w:position w:val="2"/>
          <w:sz w:val="16"/>
        </w:rPr>
        <w:fldChar w:fldCharType="separate"/>
      </w:r>
      <w:r w:rsidR="00771769" w:rsidRPr="007D63C4">
        <w:rPr>
          <w:position w:val="2"/>
          <w:sz w:val="16"/>
        </w:rPr>
        <w:fldChar w:fldCharType="end"/>
      </w:r>
      <w:r w:rsidR="00771769" w:rsidRPr="007D63C4">
        <w:rPr>
          <w:position w:val="2"/>
          <w:sz w:val="16"/>
        </w:rPr>
        <w:t xml:space="preserve"> </w:t>
      </w:r>
      <w:r w:rsidR="00771769" w:rsidRPr="00F830CC">
        <w:rPr>
          <w:position w:val="2"/>
        </w:rPr>
        <w:t xml:space="preserve">Nein </w:t>
      </w:r>
      <w:r w:rsidR="00771769" w:rsidRPr="007D63C4">
        <w:rPr>
          <w:positio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1769" w:rsidRPr="007D63C4">
        <w:rPr>
          <w:position w:val="2"/>
          <w:sz w:val="16"/>
        </w:rPr>
        <w:instrText xml:space="preserve"> FORMCHECKBOX </w:instrText>
      </w:r>
      <w:r w:rsidR="0094351C">
        <w:rPr>
          <w:position w:val="2"/>
          <w:sz w:val="16"/>
        </w:rPr>
      </w:r>
      <w:r w:rsidR="0094351C">
        <w:rPr>
          <w:position w:val="2"/>
          <w:sz w:val="16"/>
        </w:rPr>
        <w:fldChar w:fldCharType="separate"/>
      </w:r>
      <w:r w:rsidR="00771769" w:rsidRPr="007D63C4">
        <w:rPr>
          <w:position w:val="2"/>
          <w:sz w:val="16"/>
        </w:rPr>
        <w:fldChar w:fldCharType="end"/>
      </w:r>
    </w:p>
    <w:p w:rsidR="007F060B" w:rsidRDefault="007F060B" w:rsidP="00D56783">
      <w:pPr>
        <w:pStyle w:val="AufzhlungStrichDunkel"/>
        <w:numPr>
          <w:ilvl w:val="0"/>
          <w:numId w:val="0"/>
        </w:numPr>
        <w:ind w:left="17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0776762" wp14:editId="3FC5E7EE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85A06" id="Gerade Verbindung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" strokecolor="#2d3e80 [3044]" strokeweight="1pt">
                <w10:anchorlock/>
              </v:line>
            </w:pict>
          </mc:Fallback>
        </mc:AlternateContent>
      </w:r>
    </w:p>
    <w:p w:rsidR="007F060B" w:rsidRDefault="007F060B" w:rsidP="00087FA1">
      <w:pPr>
        <w:pStyle w:val="StandardDunkel"/>
        <w:keepNext/>
        <w:spacing w:before="120" w:after="60"/>
        <w:rPr>
          <w:b/>
        </w:rPr>
      </w:pPr>
      <w:r w:rsidRPr="007F060B">
        <w:rPr>
          <w:b/>
        </w:rPr>
        <w:t>Bemerkung</w:t>
      </w:r>
      <w:r w:rsidR="007D2046">
        <w:rPr>
          <w:b/>
        </w:rPr>
        <w:t>en zum MAG-Beurteilungsgespräch</w:t>
      </w:r>
      <w:r w:rsidR="006751D6">
        <w:rPr>
          <w:b/>
        </w:rPr>
        <w:t>:</w:t>
      </w:r>
    </w:p>
    <w:tbl>
      <w:tblPr>
        <w:tblStyle w:val="Tabellenraster"/>
        <w:tblW w:w="9400" w:type="dxa"/>
        <w:tblBorders>
          <w:bottom w:val="single" w:sz="18" w:space="0" w:color="304287" w:themeColor="accent1"/>
        </w:tblBorders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4525"/>
        <w:gridCol w:w="113"/>
        <w:gridCol w:w="113"/>
        <w:gridCol w:w="4536"/>
      </w:tblGrid>
      <w:tr w:rsidR="00752997" w:rsidTr="00013B78">
        <w:trPr>
          <w:trHeight w:val="1191"/>
        </w:trPr>
        <w:tc>
          <w:tcPr>
            <w:tcW w:w="113" w:type="dxa"/>
            <w:tcBorders>
              <w:bottom w:val="nil"/>
            </w:tcBorders>
            <w:shd w:val="clear" w:color="auto" w:fill="E3F1F8" w:themeFill="accent4"/>
          </w:tcPr>
          <w:p w:rsidR="00752997" w:rsidRDefault="00752997" w:rsidP="00450FAD">
            <w:pPr>
              <w:ind w:left="98"/>
            </w:pPr>
          </w:p>
        </w:tc>
        <w:tc>
          <w:tcPr>
            <w:tcW w:w="4525" w:type="dxa"/>
            <w:tcBorders>
              <w:bottom w:val="nil"/>
            </w:tcBorders>
            <w:shd w:val="clear" w:color="auto" w:fill="E3F1F8" w:themeFill="accent4"/>
          </w:tcPr>
          <w:p w:rsidR="00752997" w:rsidRDefault="00930A83" w:rsidP="00752997">
            <w:pPr>
              <w:pStyle w:val="StandardDunkel"/>
            </w:pPr>
            <w:r>
              <w:t>Mitarbeiter/in</w:t>
            </w:r>
          </w:p>
          <w:p w:rsidR="00752997" w:rsidRDefault="00752997" w:rsidP="00752997">
            <w:pPr>
              <w:pStyle w:val="Abstandklein"/>
            </w:pPr>
          </w:p>
          <w:p w:rsidR="00752997" w:rsidRDefault="00CF2255" w:rsidP="00752997">
            <w:pPr>
              <w:pStyle w:val="StandardDunkel"/>
            </w:pPr>
            <w:r w:rsidRPr="00CF2255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255">
              <w:rPr>
                <w:color w:val="auto"/>
              </w:rPr>
              <w:instrText xml:space="preserve"> FORMTEXT </w:instrText>
            </w:r>
            <w:r w:rsidRPr="00CF2255">
              <w:rPr>
                <w:color w:val="auto"/>
              </w:rPr>
            </w:r>
            <w:r w:rsidRPr="00CF2255">
              <w:rPr>
                <w:color w:val="auto"/>
              </w:rPr>
              <w:fldChar w:fldCharType="separate"/>
            </w:r>
            <w:r w:rsidRPr="00CF2255">
              <w:rPr>
                <w:noProof/>
                <w:color w:val="auto"/>
              </w:rPr>
              <w:t> </w:t>
            </w:r>
            <w:r w:rsidRPr="00CF2255">
              <w:rPr>
                <w:noProof/>
                <w:color w:val="auto"/>
              </w:rPr>
              <w:t> </w:t>
            </w:r>
            <w:r w:rsidRPr="00CF2255">
              <w:rPr>
                <w:noProof/>
                <w:color w:val="auto"/>
              </w:rPr>
              <w:t> </w:t>
            </w:r>
            <w:r w:rsidRPr="00CF2255">
              <w:rPr>
                <w:noProof/>
                <w:color w:val="auto"/>
              </w:rPr>
              <w:t> </w:t>
            </w:r>
            <w:r w:rsidRPr="00CF2255">
              <w:rPr>
                <w:noProof/>
                <w:color w:val="auto"/>
              </w:rPr>
              <w:t> </w:t>
            </w:r>
            <w:r w:rsidRPr="00CF2255">
              <w:rPr>
                <w:color w:val="auto"/>
              </w:rPr>
              <w:fldChar w:fldCharType="end"/>
            </w:r>
          </w:p>
        </w:tc>
        <w:tc>
          <w:tcPr>
            <w:tcW w:w="113" w:type="dxa"/>
            <w:tcBorders>
              <w:bottom w:val="nil"/>
              <w:right w:val="single" w:sz="18" w:space="0" w:color="FFFFFF"/>
            </w:tcBorders>
            <w:shd w:val="clear" w:color="auto" w:fill="E3F1F8" w:themeFill="accent4"/>
          </w:tcPr>
          <w:p w:rsidR="00752997" w:rsidRDefault="00752997" w:rsidP="00A86059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</w:tcBorders>
            <w:shd w:val="clear" w:color="auto" w:fill="E3F1F8" w:themeFill="accent4"/>
          </w:tcPr>
          <w:p w:rsidR="00752997" w:rsidRDefault="00752997" w:rsidP="00A86059">
            <w:pPr>
              <w:pStyle w:val="StandardDunkel"/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E3F1F8" w:themeFill="accent4"/>
          </w:tcPr>
          <w:p w:rsidR="00930A83" w:rsidRDefault="00930A83" w:rsidP="00930A83">
            <w:pPr>
              <w:pStyle w:val="StandardDunkel"/>
            </w:pPr>
            <w:r>
              <w:t>Vorgesetzte/r</w:t>
            </w:r>
          </w:p>
          <w:p w:rsidR="00752997" w:rsidRDefault="00752997" w:rsidP="00A86059">
            <w:pPr>
              <w:pStyle w:val="Abstandklein"/>
            </w:pPr>
          </w:p>
          <w:p w:rsidR="00752997" w:rsidRDefault="00752997" w:rsidP="00A8605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54E4A" w:rsidRDefault="00B54E4A" w:rsidP="00450FAD">
      <w:pPr>
        <w:pStyle w:val="Abstandmittel"/>
        <w:keepNext w:val="0"/>
      </w:pPr>
    </w:p>
    <w:p w:rsidR="00B54E4A" w:rsidRPr="001368E5" w:rsidRDefault="00B54E4A" w:rsidP="00227BC9">
      <w:pPr>
        <w:pStyle w:val="StandardDunkel"/>
        <w:keepNext/>
        <w:rPr>
          <w:b/>
        </w:rPr>
      </w:pPr>
      <w:r w:rsidRPr="00B54E4A">
        <w:rPr>
          <w:b/>
        </w:rPr>
        <w:t>Feedback an die</w:t>
      </w:r>
      <w:r w:rsidR="00930A83">
        <w:rPr>
          <w:b/>
        </w:rPr>
        <w:t>/den</w:t>
      </w:r>
      <w:r w:rsidRPr="00B54E4A">
        <w:rPr>
          <w:b/>
        </w:rPr>
        <w:t xml:space="preserve"> </w:t>
      </w:r>
      <w:r w:rsidR="00930A83">
        <w:rPr>
          <w:b/>
        </w:rPr>
        <w:t>Vorgesetzte/n</w:t>
      </w:r>
      <w:r w:rsidR="001571E6">
        <w:rPr>
          <w:b/>
        </w:rPr>
        <w:t xml:space="preserve"> zur Zusammenarbeit</w:t>
      </w:r>
      <w:r w:rsidR="006751D6">
        <w:rPr>
          <w:b/>
        </w:rPr>
        <w:t>:</w:t>
      </w:r>
    </w:p>
    <w:p w:rsidR="00B54E4A" w:rsidRDefault="00B54E4A" w:rsidP="00B54E4A">
      <w:pPr>
        <w:pStyle w:val="Abstandklein"/>
      </w:pPr>
    </w:p>
    <w:tbl>
      <w:tblPr>
        <w:tblStyle w:val="Tabellenraster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9185"/>
        <w:gridCol w:w="113"/>
      </w:tblGrid>
      <w:tr w:rsidR="00B54E4A" w:rsidTr="00563B03">
        <w:trPr>
          <w:trHeight w:val="1191"/>
        </w:trPr>
        <w:tc>
          <w:tcPr>
            <w:tcW w:w="113" w:type="dxa"/>
            <w:shd w:val="clear" w:color="auto" w:fill="E3F1F8" w:themeFill="accent4"/>
          </w:tcPr>
          <w:p w:rsidR="00B54E4A" w:rsidRDefault="00B54E4A" w:rsidP="00207D71"/>
        </w:tc>
        <w:tc>
          <w:tcPr>
            <w:tcW w:w="9185" w:type="dxa"/>
            <w:shd w:val="clear" w:color="auto" w:fill="E3F1F8" w:themeFill="accent4"/>
          </w:tcPr>
          <w:p w:rsidR="00B54E4A" w:rsidRDefault="00227BC9" w:rsidP="00207D7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shd w:val="clear" w:color="auto" w:fill="E3F1F8" w:themeFill="accent4"/>
          </w:tcPr>
          <w:p w:rsidR="00B54E4A" w:rsidRDefault="00B54E4A" w:rsidP="00207D71"/>
        </w:tc>
      </w:tr>
    </w:tbl>
    <w:p w:rsidR="00B54E4A" w:rsidRDefault="00B54E4A" w:rsidP="00450FAD">
      <w:pPr>
        <w:pStyle w:val="Abstandmittel"/>
        <w:keepNext w:val="0"/>
      </w:pPr>
    </w:p>
    <w:p w:rsidR="00B54E4A" w:rsidRPr="001368E5" w:rsidRDefault="00B54E4A" w:rsidP="00227BC9">
      <w:pPr>
        <w:pStyle w:val="StandardDunkel"/>
        <w:keepNext/>
        <w:rPr>
          <w:b/>
        </w:rPr>
      </w:pPr>
      <w:r w:rsidRPr="00B54E4A">
        <w:rPr>
          <w:b/>
        </w:rPr>
        <w:t>Wir bestätigen, dass die MAG-Beurteil</w:t>
      </w:r>
      <w:r w:rsidR="006751D6">
        <w:rPr>
          <w:b/>
        </w:rPr>
        <w:t xml:space="preserve">ung </w:t>
      </w:r>
      <w:r w:rsidR="007D2046">
        <w:rPr>
          <w:b/>
        </w:rPr>
        <w:t>stattgefunden hat</w:t>
      </w:r>
      <w:r w:rsidR="006751D6">
        <w:rPr>
          <w:b/>
        </w:rPr>
        <w:t>:</w:t>
      </w:r>
    </w:p>
    <w:tbl>
      <w:tblPr>
        <w:tblStyle w:val="Tabellenraster"/>
        <w:tblW w:w="0" w:type="auto"/>
        <w:tblBorders>
          <w:bottom w:val="single" w:sz="18" w:space="0" w:color="304287" w:themeColor="accent1"/>
        </w:tblBorders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1588"/>
        <w:gridCol w:w="113"/>
        <w:gridCol w:w="113"/>
        <w:gridCol w:w="3459"/>
        <w:gridCol w:w="113"/>
        <w:gridCol w:w="113"/>
        <w:gridCol w:w="3686"/>
        <w:gridCol w:w="113"/>
      </w:tblGrid>
      <w:tr w:rsidR="00B54E4A" w:rsidTr="000C6422">
        <w:trPr>
          <w:trHeight w:hRule="exact" w:val="57"/>
        </w:trPr>
        <w:tc>
          <w:tcPr>
            <w:tcW w:w="113" w:type="dxa"/>
            <w:shd w:val="clear" w:color="auto" w:fill="auto"/>
            <w:tcMar>
              <w:top w:w="0" w:type="dxa"/>
              <w:bottom w:w="0" w:type="dxa"/>
            </w:tcMar>
          </w:tcPr>
          <w:p w:rsidR="00B54E4A" w:rsidRDefault="00B54E4A" w:rsidP="00207D71"/>
        </w:tc>
        <w:tc>
          <w:tcPr>
            <w:tcW w:w="1588" w:type="dxa"/>
            <w:shd w:val="clear" w:color="auto" w:fill="auto"/>
            <w:tcMar>
              <w:top w:w="0" w:type="dxa"/>
              <w:bottom w:w="0" w:type="dxa"/>
            </w:tcMar>
          </w:tcPr>
          <w:p w:rsidR="00B54E4A" w:rsidRDefault="00B54E4A" w:rsidP="00207D71"/>
        </w:tc>
        <w:tc>
          <w:tcPr>
            <w:tcW w:w="113" w:type="dxa"/>
            <w:tcBorders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B54E4A" w:rsidRDefault="00B54E4A" w:rsidP="00207D7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B54E4A" w:rsidRDefault="00B54E4A" w:rsidP="00207D71">
            <w:pPr>
              <w:pStyle w:val="StandardDunkel"/>
            </w:pPr>
          </w:p>
        </w:tc>
        <w:tc>
          <w:tcPr>
            <w:tcW w:w="3459" w:type="dxa"/>
            <w:shd w:val="clear" w:color="auto" w:fill="auto"/>
            <w:tcMar>
              <w:top w:w="0" w:type="dxa"/>
              <w:bottom w:w="0" w:type="dxa"/>
            </w:tcMar>
          </w:tcPr>
          <w:p w:rsidR="00B54E4A" w:rsidRDefault="00B54E4A" w:rsidP="00207D71"/>
        </w:tc>
        <w:tc>
          <w:tcPr>
            <w:tcW w:w="113" w:type="dxa"/>
            <w:tcBorders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B54E4A" w:rsidRDefault="00B54E4A" w:rsidP="00207D7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B54E4A" w:rsidRDefault="00B54E4A" w:rsidP="00207D71">
            <w:pPr>
              <w:pStyle w:val="StandardDunkel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bottom w:w="0" w:type="dxa"/>
            </w:tcMar>
          </w:tcPr>
          <w:p w:rsidR="00B54E4A" w:rsidRDefault="00B54E4A" w:rsidP="00207D71"/>
        </w:tc>
        <w:tc>
          <w:tcPr>
            <w:tcW w:w="113" w:type="dxa"/>
            <w:shd w:val="clear" w:color="auto" w:fill="auto"/>
            <w:tcMar>
              <w:top w:w="0" w:type="dxa"/>
              <w:bottom w:w="0" w:type="dxa"/>
            </w:tcMar>
          </w:tcPr>
          <w:p w:rsidR="00B54E4A" w:rsidRDefault="00B54E4A" w:rsidP="00207D71"/>
        </w:tc>
      </w:tr>
      <w:tr w:rsidR="000C6422" w:rsidTr="00B54E4A">
        <w:trPr>
          <w:trHeight w:hRule="exact" w:val="794"/>
        </w:trPr>
        <w:tc>
          <w:tcPr>
            <w:tcW w:w="113" w:type="dxa"/>
            <w:shd w:val="clear" w:color="auto" w:fill="E3F1F8" w:themeFill="accent4"/>
          </w:tcPr>
          <w:p w:rsidR="000C6422" w:rsidRDefault="000C6422" w:rsidP="00207D71"/>
        </w:tc>
        <w:tc>
          <w:tcPr>
            <w:tcW w:w="1588" w:type="dxa"/>
            <w:shd w:val="clear" w:color="auto" w:fill="E3F1F8" w:themeFill="accent4"/>
          </w:tcPr>
          <w:p w:rsidR="000C6422" w:rsidRDefault="000C6422" w:rsidP="00207D71">
            <w:pPr>
              <w:pStyle w:val="StandardDunkel"/>
            </w:pPr>
            <w:r w:rsidRPr="007F060B">
              <w:t>Datum</w:t>
            </w:r>
          </w:p>
          <w:p w:rsidR="000C6422" w:rsidRDefault="000C6422" w:rsidP="00207D71">
            <w:pPr>
              <w:pStyle w:val="Abstandklein"/>
            </w:pPr>
          </w:p>
          <w:p w:rsidR="000C6422" w:rsidRDefault="000C6422" w:rsidP="00207D7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bottom w:val="single" w:sz="18" w:space="0" w:color="304287" w:themeColor="accent1"/>
              <w:right w:val="single" w:sz="18" w:space="0" w:color="FFFFFF"/>
            </w:tcBorders>
            <w:shd w:val="clear" w:color="auto" w:fill="E3F1F8" w:themeFill="accent4"/>
          </w:tcPr>
          <w:p w:rsidR="000C6422" w:rsidRDefault="000C6422" w:rsidP="00207D7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single" w:sz="18" w:space="0" w:color="304287" w:themeColor="accent1"/>
            </w:tcBorders>
            <w:shd w:val="clear" w:color="auto" w:fill="E3F1F8" w:themeFill="accent4"/>
          </w:tcPr>
          <w:p w:rsidR="000C6422" w:rsidRDefault="000C6422" w:rsidP="00207D71">
            <w:pPr>
              <w:pStyle w:val="StandardDunkel"/>
            </w:pPr>
          </w:p>
        </w:tc>
        <w:tc>
          <w:tcPr>
            <w:tcW w:w="3459" w:type="dxa"/>
            <w:shd w:val="clear" w:color="auto" w:fill="E3F1F8" w:themeFill="accent4"/>
          </w:tcPr>
          <w:p w:rsidR="000C6422" w:rsidRDefault="000C6422" w:rsidP="00207D71">
            <w:pPr>
              <w:pStyle w:val="StandardDunkel"/>
            </w:pPr>
            <w:r w:rsidRPr="007F060B">
              <w:t>Mitarbeiter/in</w:t>
            </w:r>
          </w:p>
          <w:p w:rsidR="000C6422" w:rsidRDefault="000C6422" w:rsidP="00207D71">
            <w:pPr>
              <w:pStyle w:val="Abstandklein"/>
            </w:pPr>
          </w:p>
          <w:p w:rsidR="000C6422" w:rsidRDefault="000C6422" w:rsidP="00207D7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tcBorders>
              <w:bottom w:val="single" w:sz="18" w:space="0" w:color="304287" w:themeColor="accent1"/>
              <w:right w:val="single" w:sz="18" w:space="0" w:color="FFFFFF"/>
            </w:tcBorders>
            <w:shd w:val="clear" w:color="auto" w:fill="E3F1F8" w:themeFill="accent4"/>
          </w:tcPr>
          <w:p w:rsidR="000C6422" w:rsidRDefault="000C6422" w:rsidP="00207D7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single" w:sz="18" w:space="0" w:color="304287" w:themeColor="accent1"/>
            </w:tcBorders>
            <w:shd w:val="clear" w:color="auto" w:fill="E3F1F8" w:themeFill="accent4"/>
          </w:tcPr>
          <w:p w:rsidR="000C6422" w:rsidRDefault="000C6422" w:rsidP="00207D71">
            <w:pPr>
              <w:pStyle w:val="StandardDunkel"/>
            </w:pPr>
          </w:p>
        </w:tc>
        <w:tc>
          <w:tcPr>
            <w:tcW w:w="3686" w:type="dxa"/>
            <w:shd w:val="clear" w:color="auto" w:fill="E3F1F8" w:themeFill="accent4"/>
          </w:tcPr>
          <w:p w:rsidR="000C6422" w:rsidRDefault="000C6422" w:rsidP="00207D71">
            <w:pPr>
              <w:pStyle w:val="StandardDunkel"/>
            </w:pPr>
            <w:r w:rsidRPr="007F060B">
              <w:t>Vorgesetzte</w:t>
            </w:r>
            <w:r w:rsidR="00930A83">
              <w:t>/r</w:t>
            </w:r>
          </w:p>
          <w:p w:rsidR="000C6422" w:rsidRDefault="000C6422" w:rsidP="00207D71">
            <w:pPr>
              <w:pStyle w:val="Abstandklein"/>
            </w:pPr>
          </w:p>
          <w:p w:rsidR="000C6422" w:rsidRDefault="000C6422" w:rsidP="00207D7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 w:rsidR="00665A1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  <w:shd w:val="clear" w:color="auto" w:fill="E3F1F8" w:themeFill="accent4"/>
          </w:tcPr>
          <w:p w:rsidR="000C6422" w:rsidRDefault="000C6422" w:rsidP="00207D71"/>
        </w:tc>
      </w:tr>
    </w:tbl>
    <w:p w:rsidR="00013B78" w:rsidRDefault="00013B78" w:rsidP="00227BC9">
      <w:pPr>
        <w:pStyle w:val="StandardDunkel"/>
        <w:keepNext/>
        <w:rPr>
          <w:b/>
        </w:rPr>
      </w:pPr>
    </w:p>
    <w:tbl>
      <w:tblPr>
        <w:tblStyle w:val="Tabellenraster"/>
        <w:tblW w:w="0" w:type="auto"/>
        <w:tblBorders>
          <w:top w:val="single" w:sz="4" w:space="0" w:color="304287" w:themeColor="accent1"/>
          <w:left w:val="single" w:sz="4" w:space="0" w:color="304287" w:themeColor="accent1"/>
          <w:bottom w:val="single" w:sz="4" w:space="0" w:color="304287" w:themeColor="accent1"/>
          <w:right w:val="single" w:sz="4" w:space="0" w:color="304287" w:themeColor="accent1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9184"/>
        <w:gridCol w:w="113"/>
      </w:tblGrid>
      <w:tr w:rsidR="00013B78" w:rsidTr="00293803">
        <w:trPr>
          <w:trHeight w:hRule="exact" w:val="170"/>
        </w:trPr>
        <w:tc>
          <w:tcPr>
            <w:tcW w:w="113" w:type="dxa"/>
          </w:tcPr>
          <w:p w:rsidR="00013B78" w:rsidRDefault="00013B78" w:rsidP="00ED3EA5">
            <w:pPr>
              <w:pStyle w:val="StandardDunkel"/>
              <w:keepNext/>
            </w:pPr>
          </w:p>
        </w:tc>
        <w:tc>
          <w:tcPr>
            <w:tcW w:w="9184" w:type="dxa"/>
          </w:tcPr>
          <w:p w:rsidR="00013B78" w:rsidRDefault="00013B78" w:rsidP="00ED3EA5">
            <w:pPr>
              <w:pStyle w:val="StandardDunkel"/>
            </w:pPr>
          </w:p>
        </w:tc>
        <w:tc>
          <w:tcPr>
            <w:tcW w:w="113" w:type="dxa"/>
          </w:tcPr>
          <w:p w:rsidR="00013B78" w:rsidRDefault="00013B78" w:rsidP="00ED3EA5">
            <w:pPr>
              <w:pStyle w:val="StandardDunkel"/>
            </w:pPr>
          </w:p>
        </w:tc>
      </w:tr>
      <w:tr w:rsidR="00013B78" w:rsidTr="00293803">
        <w:tc>
          <w:tcPr>
            <w:tcW w:w="113" w:type="dxa"/>
          </w:tcPr>
          <w:p w:rsidR="00013B78" w:rsidRDefault="00013B78" w:rsidP="00ED3EA5">
            <w:pPr>
              <w:pStyle w:val="StandardDunkel"/>
              <w:keepNext/>
            </w:pPr>
          </w:p>
        </w:tc>
        <w:tc>
          <w:tcPr>
            <w:tcW w:w="9184" w:type="dxa"/>
          </w:tcPr>
          <w:p w:rsidR="00013B78" w:rsidRDefault="00013B78" w:rsidP="001D4357">
            <w:pPr>
              <w:pStyle w:val="StandardDunkel"/>
            </w:pPr>
            <w:r w:rsidRPr="00013B78">
              <w:rPr>
                <w:b/>
              </w:rPr>
              <w:t xml:space="preserve">Verteiler </w:t>
            </w:r>
            <w:r w:rsidR="00603724">
              <w:t>des gesamten</w:t>
            </w:r>
            <w:r w:rsidR="000E5E4F" w:rsidRPr="000E5E4F">
              <w:t xml:space="preserve"> </w:t>
            </w:r>
            <w:r w:rsidRPr="000E5E4F">
              <w:t>MAG-Bogen</w:t>
            </w:r>
            <w:r w:rsidR="00603724">
              <w:t>s</w:t>
            </w:r>
            <w:r w:rsidRPr="000E5E4F">
              <w:t xml:space="preserve"> nach</w:t>
            </w:r>
            <w:r w:rsidR="000E36B1">
              <w:t xml:space="preserve"> der</w:t>
            </w:r>
            <w:r w:rsidRPr="000E5E4F">
              <w:t xml:space="preserve"> MAG-Beurteilung: </w:t>
            </w:r>
            <w:r w:rsidR="004B4DAD" w:rsidRPr="000E5E4F">
              <w:t>Sobald die</w:t>
            </w:r>
            <w:r w:rsidR="004B4DAD">
              <w:t xml:space="preserve"> notwendigen Unterschriften </w:t>
            </w:r>
            <w:r w:rsidR="00732C3D">
              <w:t>im Abschnitt II</w:t>
            </w:r>
            <w:r w:rsidR="004B4DAD">
              <w:t xml:space="preserve"> </w:t>
            </w:r>
            <w:r w:rsidR="00732C3D">
              <w:t>angebracht</w:t>
            </w:r>
            <w:r w:rsidR="004B4DAD">
              <w:t xml:space="preserve"> </w:t>
            </w:r>
            <w:r w:rsidR="00732C3D">
              <w:t>wurden</w:t>
            </w:r>
            <w:r w:rsidR="000F033C">
              <w:t>, macht die/der Vorgesetzte</w:t>
            </w:r>
            <w:r w:rsidR="004B4DAD">
              <w:t xml:space="preserve"> eine </w:t>
            </w:r>
            <w:r w:rsidR="004B4DAD" w:rsidRPr="005B2CD2">
              <w:rPr>
                <w:b/>
              </w:rPr>
              <w:t>Kopie</w:t>
            </w:r>
            <w:r w:rsidR="00732C3D">
              <w:rPr>
                <w:b/>
              </w:rPr>
              <w:t xml:space="preserve"> des MAG-Bogens</w:t>
            </w:r>
            <w:r w:rsidR="004B4DAD">
              <w:t xml:space="preserve"> für </w:t>
            </w:r>
            <w:r w:rsidR="00603724">
              <w:t xml:space="preserve">die/den Mitarbeiter/in. </w:t>
            </w:r>
            <w:r w:rsidR="004B4DAD">
              <w:t xml:space="preserve">Das </w:t>
            </w:r>
            <w:r w:rsidR="004B4DAD" w:rsidRPr="00884E61">
              <w:rPr>
                <w:b/>
              </w:rPr>
              <w:t>Original</w:t>
            </w:r>
            <w:r w:rsidR="004B4DAD">
              <w:t xml:space="preserve"> wird </w:t>
            </w:r>
            <w:r w:rsidR="00912A60">
              <w:t xml:space="preserve">beim zuständigen Personaldienst </w:t>
            </w:r>
            <w:r w:rsidR="004B4DAD">
              <w:t>im Personaldossier abgelegt.</w:t>
            </w:r>
          </w:p>
        </w:tc>
        <w:tc>
          <w:tcPr>
            <w:tcW w:w="113" w:type="dxa"/>
          </w:tcPr>
          <w:p w:rsidR="00013B78" w:rsidRDefault="00013B78" w:rsidP="00ED3EA5">
            <w:pPr>
              <w:pStyle w:val="StandardDunkel"/>
            </w:pPr>
          </w:p>
        </w:tc>
      </w:tr>
      <w:tr w:rsidR="00013B78" w:rsidTr="00293803">
        <w:trPr>
          <w:trHeight w:hRule="exact" w:val="170"/>
        </w:trPr>
        <w:tc>
          <w:tcPr>
            <w:tcW w:w="113" w:type="dxa"/>
          </w:tcPr>
          <w:p w:rsidR="00013B78" w:rsidRDefault="00013B78" w:rsidP="00ED3EA5">
            <w:pPr>
              <w:pStyle w:val="StandardDunkel"/>
              <w:keepNext/>
            </w:pPr>
          </w:p>
        </w:tc>
        <w:tc>
          <w:tcPr>
            <w:tcW w:w="9184" w:type="dxa"/>
          </w:tcPr>
          <w:p w:rsidR="00013B78" w:rsidRDefault="00013B78" w:rsidP="00ED3EA5">
            <w:pPr>
              <w:pStyle w:val="StandardDunkel"/>
            </w:pPr>
          </w:p>
        </w:tc>
        <w:tc>
          <w:tcPr>
            <w:tcW w:w="113" w:type="dxa"/>
          </w:tcPr>
          <w:p w:rsidR="00013B78" w:rsidRDefault="00013B78" w:rsidP="00ED3EA5">
            <w:pPr>
              <w:pStyle w:val="StandardDunkel"/>
            </w:pPr>
          </w:p>
        </w:tc>
      </w:tr>
    </w:tbl>
    <w:p w:rsidR="00B54E4A" w:rsidRDefault="00B54E4A" w:rsidP="00FB67F6">
      <w:pPr>
        <w:pStyle w:val="Abstandklein"/>
      </w:pPr>
    </w:p>
    <w:p w:rsidR="00B54E4A" w:rsidRDefault="00B54E4A" w:rsidP="007F060B">
      <w:pPr>
        <w:pStyle w:val="StandardDunkel"/>
      </w:pPr>
    </w:p>
    <w:tbl>
      <w:tblPr>
        <w:tblStyle w:val="Tabellenraster"/>
        <w:tblW w:w="0" w:type="auto"/>
        <w:tblBorders>
          <w:top w:val="single" w:sz="4" w:space="0" w:color="304287" w:themeColor="accent1"/>
          <w:left w:val="single" w:sz="4" w:space="0" w:color="304287" w:themeColor="accent1"/>
          <w:bottom w:val="single" w:sz="4" w:space="0" w:color="304287" w:themeColor="accent1"/>
          <w:right w:val="single" w:sz="4" w:space="0" w:color="304287" w:themeColor="accent1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9184"/>
        <w:gridCol w:w="113"/>
      </w:tblGrid>
      <w:tr w:rsidR="00FB67F6" w:rsidTr="00293803">
        <w:trPr>
          <w:trHeight w:hRule="exact" w:val="170"/>
        </w:trPr>
        <w:tc>
          <w:tcPr>
            <w:tcW w:w="113" w:type="dxa"/>
          </w:tcPr>
          <w:p w:rsidR="00FB67F6" w:rsidRDefault="00FB67F6" w:rsidP="00227BC9">
            <w:pPr>
              <w:pStyle w:val="StandardDunkel"/>
              <w:keepNext/>
            </w:pPr>
          </w:p>
        </w:tc>
        <w:tc>
          <w:tcPr>
            <w:tcW w:w="9184" w:type="dxa"/>
          </w:tcPr>
          <w:p w:rsidR="00FB67F6" w:rsidRDefault="00FB67F6" w:rsidP="007F060B">
            <w:pPr>
              <w:pStyle w:val="StandardDunkel"/>
            </w:pPr>
          </w:p>
        </w:tc>
        <w:tc>
          <w:tcPr>
            <w:tcW w:w="113" w:type="dxa"/>
          </w:tcPr>
          <w:p w:rsidR="00FB67F6" w:rsidRDefault="00FB67F6" w:rsidP="007F060B">
            <w:pPr>
              <w:pStyle w:val="StandardDunkel"/>
            </w:pPr>
          </w:p>
        </w:tc>
      </w:tr>
      <w:tr w:rsidR="00FB67F6" w:rsidTr="00293803">
        <w:tc>
          <w:tcPr>
            <w:tcW w:w="113" w:type="dxa"/>
          </w:tcPr>
          <w:p w:rsidR="00FB67F6" w:rsidRDefault="00FB67F6" w:rsidP="00227BC9">
            <w:pPr>
              <w:pStyle w:val="StandardDunkel"/>
              <w:keepNext/>
            </w:pPr>
          </w:p>
        </w:tc>
        <w:tc>
          <w:tcPr>
            <w:tcW w:w="9184" w:type="dxa"/>
          </w:tcPr>
          <w:p w:rsidR="00FB67F6" w:rsidRDefault="00D66E1A" w:rsidP="002E2426">
            <w:pPr>
              <w:pStyle w:val="StandardDunkel"/>
            </w:pPr>
            <w:r w:rsidRPr="00D66E1A">
              <w:rPr>
                <w:b/>
              </w:rPr>
              <w:t>Vorgehen bei Differenzen:</w:t>
            </w:r>
            <w:r w:rsidRPr="00D66E1A">
              <w:t xml:space="preserve"> Sollten Sie mit der Leistungs- und Verhaltensbeurteilung nicht einverstanden sein, so können Sie innert 10 Tagen nach Erhalt der Ergebnisse an die oder den nächst höhere</w:t>
            </w:r>
            <w:r w:rsidR="000E4D5F">
              <w:t>/</w:t>
            </w:r>
            <w:r w:rsidRPr="00D66E1A">
              <w:t>n Vorgesetzte</w:t>
            </w:r>
            <w:r w:rsidR="000E4D5F">
              <w:t>/</w:t>
            </w:r>
            <w:r w:rsidRPr="00D66E1A">
              <w:t>n gelangen. Das weitere Vorgehen finden Sie in Art. 165 der Personalverordnung. </w:t>
            </w:r>
          </w:p>
        </w:tc>
        <w:tc>
          <w:tcPr>
            <w:tcW w:w="113" w:type="dxa"/>
          </w:tcPr>
          <w:p w:rsidR="00FB67F6" w:rsidRDefault="00FB67F6" w:rsidP="007F060B">
            <w:pPr>
              <w:pStyle w:val="StandardDunkel"/>
            </w:pPr>
          </w:p>
        </w:tc>
      </w:tr>
      <w:tr w:rsidR="00FB67F6" w:rsidTr="00293803">
        <w:trPr>
          <w:trHeight w:hRule="exact" w:val="170"/>
        </w:trPr>
        <w:tc>
          <w:tcPr>
            <w:tcW w:w="113" w:type="dxa"/>
          </w:tcPr>
          <w:p w:rsidR="00FB67F6" w:rsidRDefault="00FB67F6" w:rsidP="00227BC9">
            <w:pPr>
              <w:pStyle w:val="StandardDunkel"/>
              <w:keepNext/>
            </w:pPr>
          </w:p>
        </w:tc>
        <w:tc>
          <w:tcPr>
            <w:tcW w:w="9184" w:type="dxa"/>
          </w:tcPr>
          <w:p w:rsidR="00FB67F6" w:rsidRDefault="00FB67F6" w:rsidP="007F060B">
            <w:pPr>
              <w:pStyle w:val="StandardDunkel"/>
            </w:pPr>
          </w:p>
        </w:tc>
        <w:tc>
          <w:tcPr>
            <w:tcW w:w="113" w:type="dxa"/>
          </w:tcPr>
          <w:p w:rsidR="00FB67F6" w:rsidRDefault="00FB67F6" w:rsidP="007F060B">
            <w:pPr>
              <w:pStyle w:val="StandardDunkel"/>
            </w:pPr>
          </w:p>
        </w:tc>
      </w:tr>
    </w:tbl>
    <w:p w:rsidR="00FB67F6" w:rsidRPr="001368E5" w:rsidRDefault="00FB67F6" w:rsidP="00732C3D">
      <w:pPr>
        <w:pStyle w:val="StandardDunkel"/>
        <w:spacing w:line="20" w:lineRule="exact"/>
      </w:pPr>
    </w:p>
    <w:sectPr w:rsidR="00FB67F6" w:rsidRPr="001368E5" w:rsidSect="00FB1147">
      <w:pgSz w:w="11906" w:h="16838" w:code="9"/>
      <w:pgMar w:top="822" w:right="1247" w:bottom="709" w:left="124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5" w:rsidRDefault="00F37AF5" w:rsidP="003C32F0">
      <w:pPr>
        <w:spacing w:line="240" w:lineRule="auto"/>
      </w:pPr>
      <w:r>
        <w:separator/>
      </w:r>
    </w:p>
  </w:endnote>
  <w:endnote w:type="continuationSeparator" w:id="0">
    <w:p w:rsidR="00F37AF5" w:rsidRDefault="00F37AF5" w:rsidP="003C3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A5" w:rsidRDefault="00ED3EA5" w:rsidP="001D7D34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5" w:rsidRDefault="00F37AF5" w:rsidP="003C32F0">
      <w:pPr>
        <w:spacing w:line="240" w:lineRule="auto"/>
      </w:pPr>
      <w:r>
        <w:separator/>
      </w:r>
    </w:p>
  </w:footnote>
  <w:footnote w:type="continuationSeparator" w:id="0">
    <w:p w:rsidR="00F37AF5" w:rsidRDefault="00F37AF5" w:rsidP="003C3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A5" w:rsidRDefault="00ED3EA5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B7E5688" wp14:editId="58CA6E9B">
              <wp:simplePos x="0" y="0"/>
              <wp:positionH relativeFrom="page">
                <wp:posOffset>288290</wp:posOffset>
              </wp:positionH>
              <wp:positionV relativeFrom="page">
                <wp:posOffset>5314315</wp:posOffset>
              </wp:positionV>
              <wp:extent cx="169200" cy="0"/>
              <wp:effectExtent l="0" t="0" r="21590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2FC232" id="Gerade Verbindung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18.45pt" to="36pt,4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" strokecolor="black [3213]" strokeweight="1.5pt">
              <w10:wrap anchorx="page" anchory="page"/>
              <w10:anchorlock/>
            </v:line>
          </w:pict>
        </mc:Fallback>
      </mc:AlternateContent>
    </w:r>
  </w:p>
  <w:p w:rsidR="00ED3EA5" w:rsidRDefault="00ED3EA5" w:rsidP="00F46D51">
    <w:pPr>
      <w:pStyle w:val="KopfSeitenzahllinks"/>
      <w:framePr w:wrap="around"/>
    </w:pPr>
    <w:r>
      <w:fldChar w:fldCharType="begin"/>
    </w:r>
    <w:r>
      <w:instrText xml:space="preserve"> PAGE  </w:instrText>
    </w:r>
    <w:r>
      <w:fldChar w:fldCharType="separate"/>
    </w:r>
    <w:r w:rsidR="00A22FA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A5" w:rsidRDefault="00ED3EA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90209EC" wp14:editId="0E4385DE">
          <wp:simplePos x="0" y="0"/>
          <wp:positionH relativeFrom="page">
            <wp:posOffset>756285</wp:posOffset>
          </wp:positionH>
          <wp:positionV relativeFrom="page">
            <wp:posOffset>4626610</wp:posOffset>
          </wp:positionV>
          <wp:extent cx="635040" cy="754560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4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A5" w:rsidRDefault="00ED3EA5">
    <w:pPr>
      <w:pStyle w:val="Kopfzeile"/>
    </w:pPr>
  </w:p>
  <w:p w:rsidR="00ED3EA5" w:rsidRDefault="00ED3EA5" w:rsidP="00A77B79">
    <w:pPr>
      <w:pStyle w:val="KopeSeitenzahlrechts"/>
      <w:framePr w:w="266" w:wrap="around" w:xAlign="center" w:y="16331"/>
    </w:pPr>
    <w:r>
      <w:fldChar w:fldCharType="begin"/>
    </w:r>
    <w:r>
      <w:instrText xml:space="preserve"> PAGE  </w:instrText>
    </w:r>
    <w:r>
      <w:fldChar w:fldCharType="separate"/>
    </w:r>
    <w:r w:rsidR="0094351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7387"/>
    <w:multiLevelType w:val="hybridMultilevel"/>
    <w:tmpl w:val="CA3CD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34C1"/>
    <w:multiLevelType w:val="hybridMultilevel"/>
    <w:tmpl w:val="ED3CBB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12A96"/>
    <w:multiLevelType w:val="hybridMultilevel"/>
    <w:tmpl w:val="D03412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6104"/>
    <w:multiLevelType w:val="multilevel"/>
    <w:tmpl w:val="74069E94"/>
    <w:styleLink w:val="AufzhlungStrichDunkelListe"/>
    <w:lvl w:ilvl="0">
      <w:start w:val="1"/>
      <w:numFmt w:val="bullet"/>
      <w:pStyle w:val="AufzhlungStrichDunkel"/>
      <w:lvlText w:val="‒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304287" w:themeColor="accent1"/>
      </w:rPr>
    </w:lvl>
    <w:lvl w:ilvl="1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304287" w:themeColor="accent1"/>
      </w:rPr>
    </w:lvl>
    <w:lvl w:ilvl="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color w:val="304287" w:themeColor="accent1"/>
      </w:rPr>
    </w:lvl>
    <w:lvl w:ilvl="3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304287" w:themeColor="accent1"/>
      </w:rPr>
    </w:lvl>
    <w:lvl w:ilvl="4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  <w:color w:val="304287" w:themeColor="accent1"/>
      </w:rPr>
    </w:lvl>
    <w:lvl w:ilvl="5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  <w:color w:val="304287" w:themeColor="accent1"/>
      </w:rPr>
    </w:lvl>
    <w:lvl w:ilvl="6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  <w:color w:val="304287" w:themeColor="accent1"/>
      </w:rPr>
    </w:lvl>
    <w:lvl w:ilvl="7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  <w:color w:val="304287" w:themeColor="accent1"/>
      </w:rPr>
    </w:lvl>
    <w:lvl w:ilvl="8">
      <w:start w:val="1"/>
      <w:numFmt w:val="bullet"/>
      <w:lvlText w:val="‒"/>
      <w:lvlJc w:val="left"/>
      <w:pPr>
        <w:ind w:left="3240" w:hanging="360"/>
      </w:pPr>
      <w:rPr>
        <w:rFonts w:ascii="Arial" w:hAnsi="Arial" w:hint="default"/>
        <w:color w:val="304287" w:themeColor="accent1"/>
      </w:rPr>
    </w:lvl>
  </w:abstractNum>
  <w:abstractNum w:abstractNumId="4" w15:restartNumberingAfterBreak="0">
    <w:nsid w:val="63B30A74"/>
    <w:multiLevelType w:val="hybridMultilevel"/>
    <w:tmpl w:val="5036BF90"/>
    <w:lvl w:ilvl="0" w:tplc="F7867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DC290B"/>
    <w:multiLevelType w:val="hybridMultilevel"/>
    <w:tmpl w:val="7340C9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3"/>
  </w:num>
  <w:num w:numId="10">
    <w:abstractNumId w:val="5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F5"/>
    <w:rsid w:val="00003F76"/>
    <w:rsid w:val="000053C6"/>
    <w:rsid w:val="00013B78"/>
    <w:rsid w:val="00015631"/>
    <w:rsid w:val="000271F1"/>
    <w:rsid w:val="0003412F"/>
    <w:rsid w:val="000401A4"/>
    <w:rsid w:val="0008210F"/>
    <w:rsid w:val="000866F1"/>
    <w:rsid w:val="00087FA1"/>
    <w:rsid w:val="00097B90"/>
    <w:rsid w:val="000B200A"/>
    <w:rsid w:val="000B770F"/>
    <w:rsid w:val="000C41DE"/>
    <w:rsid w:val="000C6422"/>
    <w:rsid w:val="000D07B5"/>
    <w:rsid w:val="000E31F6"/>
    <w:rsid w:val="000E36B1"/>
    <w:rsid w:val="000E4D5F"/>
    <w:rsid w:val="000E5AE4"/>
    <w:rsid w:val="000E5E4F"/>
    <w:rsid w:val="000F033C"/>
    <w:rsid w:val="000F419F"/>
    <w:rsid w:val="00113D85"/>
    <w:rsid w:val="00124CF6"/>
    <w:rsid w:val="001368E5"/>
    <w:rsid w:val="001464C0"/>
    <w:rsid w:val="00150C29"/>
    <w:rsid w:val="001571E6"/>
    <w:rsid w:val="00170D9E"/>
    <w:rsid w:val="001840DB"/>
    <w:rsid w:val="001A035B"/>
    <w:rsid w:val="001B5628"/>
    <w:rsid w:val="001D4357"/>
    <w:rsid w:val="001D5B77"/>
    <w:rsid w:val="001D7D34"/>
    <w:rsid w:val="001E3B35"/>
    <w:rsid w:val="001F457A"/>
    <w:rsid w:val="001F5CB7"/>
    <w:rsid w:val="001F6BE5"/>
    <w:rsid w:val="0020019B"/>
    <w:rsid w:val="00201B83"/>
    <w:rsid w:val="00206369"/>
    <w:rsid w:val="00207D71"/>
    <w:rsid w:val="00210FF5"/>
    <w:rsid w:val="00223884"/>
    <w:rsid w:val="00225FC1"/>
    <w:rsid w:val="00227BC9"/>
    <w:rsid w:val="00241DB3"/>
    <w:rsid w:val="00244DBF"/>
    <w:rsid w:val="002502B0"/>
    <w:rsid w:val="00254EDE"/>
    <w:rsid w:val="002573CD"/>
    <w:rsid w:val="0026123F"/>
    <w:rsid w:val="002816FB"/>
    <w:rsid w:val="002865A4"/>
    <w:rsid w:val="00293803"/>
    <w:rsid w:val="002A08B5"/>
    <w:rsid w:val="002B5C1D"/>
    <w:rsid w:val="002E2426"/>
    <w:rsid w:val="003060EA"/>
    <w:rsid w:val="00306282"/>
    <w:rsid w:val="003076AE"/>
    <w:rsid w:val="00314D27"/>
    <w:rsid w:val="00332B98"/>
    <w:rsid w:val="00333B5E"/>
    <w:rsid w:val="00340226"/>
    <w:rsid w:val="00346CDE"/>
    <w:rsid w:val="00363AC4"/>
    <w:rsid w:val="003757C4"/>
    <w:rsid w:val="003823AC"/>
    <w:rsid w:val="003838FC"/>
    <w:rsid w:val="003A03B9"/>
    <w:rsid w:val="003A0C6F"/>
    <w:rsid w:val="003A27A0"/>
    <w:rsid w:val="003A54D4"/>
    <w:rsid w:val="003A6CA8"/>
    <w:rsid w:val="003B1E9C"/>
    <w:rsid w:val="003B66F4"/>
    <w:rsid w:val="003C32F0"/>
    <w:rsid w:val="003C63D0"/>
    <w:rsid w:val="003D5827"/>
    <w:rsid w:val="003D7193"/>
    <w:rsid w:val="003E14BF"/>
    <w:rsid w:val="004047AE"/>
    <w:rsid w:val="00406CC7"/>
    <w:rsid w:val="004077D1"/>
    <w:rsid w:val="00410231"/>
    <w:rsid w:val="0041524D"/>
    <w:rsid w:val="004202F9"/>
    <w:rsid w:val="0044507E"/>
    <w:rsid w:val="00450FAD"/>
    <w:rsid w:val="00464691"/>
    <w:rsid w:val="004712E7"/>
    <w:rsid w:val="004768BE"/>
    <w:rsid w:val="00487CFE"/>
    <w:rsid w:val="00495AF9"/>
    <w:rsid w:val="004A43A8"/>
    <w:rsid w:val="004B4DAD"/>
    <w:rsid w:val="004B7721"/>
    <w:rsid w:val="004D3560"/>
    <w:rsid w:val="004D7D20"/>
    <w:rsid w:val="004E06BB"/>
    <w:rsid w:val="004F1447"/>
    <w:rsid w:val="004F78E1"/>
    <w:rsid w:val="0050170D"/>
    <w:rsid w:val="00505974"/>
    <w:rsid w:val="00510607"/>
    <w:rsid w:val="005220C5"/>
    <w:rsid w:val="00525EF5"/>
    <w:rsid w:val="00535B2A"/>
    <w:rsid w:val="005360CA"/>
    <w:rsid w:val="00552732"/>
    <w:rsid w:val="005539CA"/>
    <w:rsid w:val="005611AB"/>
    <w:rsid w:val="00563B03"/>
    <w:rsid w:val="00584F8E"/>
    <w:rsid w:val="005870C7"/>
    <w:rsid w:val="00593778"/>
    <w:rsid w:val="00593BA6"/>
    <w:rsid w:val="005A295E"/>
    <w:rsid w:val="005A3741"/>
    <w:rsid w:val="005A3F21"/>
    <w:rsid w:val="005B2CD2"/>
    <w:rsid w:val="005C7D5B"/>
    <w:rsid w:val="005D795D"/>
    <w:rsid w:val="005E0CA1"/>
    <w:rsid w:val="005E5649"/>
    <w:rsid w:val="00603724"/>
    <w:rsid w:val="00607C68"/>
    <w:rsid w:val="00617FC5"/>
    <w:rsid w:val="006501A3"/>
    <w:rsid w:val="00652E59"/>
    <w:rsid w:val="006542BD"/>
    <w:rsid w:val="0065598C"/>
    <w:rsid w:val="00664BC0"/>
    <w:rsid w:val="00665A1E"/>
    <w:rsid w:val="00674998"/>
    <w:rsid w:val="006751D6"/>
    <w:rsid w:val="0067648C"/>
    <w:rsid w:val="0069632F"/>
    <w:rsid w:val="006A272A"/>
    <w:rsid w:val="006A4034"/>
    <w:rsid w:val="006A4BFF"/>
    <w:rsid w:val="006C625A"/>
    <w:rsid w:val="006D3748"/>
    <w:rsid w:val="006E13C6"/>
    <w:rsid w:val="006E39EF"/>
    <w:rsid w:val="006F513A"/>
    <w:rsid w:val="00717A11"/>
    <w:rsid w:val="0072038B"/>
    <w:rsid w:val="00731EBD"/>
    <w:rsid w:val="00732C3D"/>
    <w:rsid w:val="00735124"/>
    <w:rsid w:val="007472A1"/>
    <w:rsid w:val="0075249E"/>
    <w:rsid w:val="00752997"/>
    <w:rsid w:val="00760F1D"/>
    <w:rsid w:val="00761683"/>
    <w:rsid w:val="00762065"/>
    <w:rsid w:val="00764651"/>
    <w:rsid w:val="00771769"/>
    <w:rsid w:val="00771B73"/>
    <w:rsid w:val="00772DFE"/>
    <w:rsid w:val="00780386"/>
    <w:rsid w:val="00781ADD"/>
    <w:rsid w:val="00790AD3"/>
    <w:rsid w:val="007A00E8"/>
    <w:rsid w:val="007A4986"/>
    <w:rsid w:val="007A7C60"/>
    <w:rsid w:val="007B350E"/>
    <w:rsid w:val="007B4AC6"/>
    <w:rsid w:val="007D2046"/>
    <w:rsid w:val="007D3942"/>
    <w:rsid w:val="007D58A4"/>
    <w:rsid w:val="007D60B8"/>
    <w:rsid w:val="007D63C4"/>
    <w:rsid w:val="007D6F67"/>
    <w:rsid w:val="007F060B"/>
    <w:rsid w:val="00842578"/>
    <w:rsid w:val="00850BA6"/>
    <w:rsid w:val="008569E1"/>
    <w:rsid w:val="00862428"/>
    <w:rsid w:val="00863475"/>
    <w:rsid w:val="0086464C"/>
    <w:rsid w:val="00872740"/>
    <w:rsid w:val="00872C60"/>
    <w:rsid w:val="00884E61"/>
    <w:rsid w:val="008B2151"/>
    <w:rsid w:val="008C123A"/>
    <w:rsid w:val="008D1D8B"/>
    <w:rsid w:val="008D37B7"/>
    <w:rsid w:val="008D3A9F"/>
    <w:rsid w:val="008D5421"/>
    <w:rsid w:val="008F41C0"/>
    <w:rsid w:val="008F6975"/>
    <w:rsid w:val="00912A60"/>
    <w:rsid w:val="009161C4"/>
    <w:rsid w:val="00930A83"/>
    <w:rsid w:val="00932C5C"/>
    <w:rsid w:val="00940078"/>
    <w:rsid w:val="0094351C"/>
    <w:rsid w:val="00956389"/>
    <w:rsid w:val="009577BF"/>
    <w:rsid w:val="00962B32"/>
    <w:rsid w:val="00970FFB"/>
    <w:rsid w:val="00971F3A"/>
    <w:rsid w:val="00974FB3"/>
    <w:rsid w:val="00975226"/>
    <w:rsid w:val="00987181"/>
    <w:rsid w:val="009912E5"/>
    <w:rsid w:val="009A7A54"/>
    <w:rsid w:val="009B0862"/>
    <w:rsid w:val="009B1B4B"/>
    <w:rsid w:val="009B6491"/>
    <w:rsid w:val="009D39CC"/>
    <w:rsid w:val="009D5780"/>
    <w:rsid w:val="009E3853"/>
    <w:rsid w:val="009F6860"/>
    <w:rsid w:val="00A12592"/>
    <w:rsid w:val="00A22FA5"/>
    <w:rsid w:val="00A2460A"/>
    <w:rsid w:val="00A31933"/>
    <w:rsid w:val="00A368BB"/>
    <w:rsid w:val="00A42740"/>
    <w:rsid w:val="00A517D5"/>
    <w:rsid w:val="00A77B79"/>
    <w:rsid w:val="00A86059"/>
    <w:rsid w:val="00A86879"/>
    <w:rsid w:val="00A97D30"/>
    <w:rsid w:val="00AA10D7"/>
    <w:rsid w:val="00AA6EC9"/>
    <w:rsid w:val="00AB0221"/>
    <w:rsid w:val="00AB73FD"/>
    <w:rsid w:val="00AC651F"/>
    <w:rsid w:val="00AD3C46"/>
    <w:rsid w:val="00AD5880"/>
    <w:rsid w:val="00AF2844"/>
    <w:rsid w:val="00AF3807"/>
    <w:rsid w:val="00B02967"/>
    <w:rsid w:val="00B05B0E"/>
    <w:rsid w:val="00B1155E"/>
    <w:rsid w:val="00B133F9"/>
    <w:rsid w:val="00B22303"/>
    <w:rsid w:val="00B2499F"/>
    <w:rsid w:val="00B373A1"/>
    <w:rsid w:val="00B54E4A"/>
    <w:rsid w:val="00BA5904"/>
    <w:rsid w:val="00BA74BA"/>
    <w:rsid w:val="00BB5079"/>
    <w:rsid w:val="00BC1201"/>
    <w:rsid w:val="00BD2BBD"/>
    <w:rsid w:val="00C04E7B"/>
    <w:rsid w:val="00C06FED"/>
    <w:rsid w:val="00C14FD2"/>
    <w:rsid w:val="00C25593"/>
    <w:rsid w:val="00C478DC"/>
    <w:rsid w:val="00C522A1"/>
    <w:rsid w:val="00C67C58"/>
    <w:rsid w:val="00C73D88"/>
    <w:rsid w:val="00C801E7"/>
    <w:rsid w:val="00C80503"/>
    <w:rsid w:val="00C92248"/>
    <w:rsid w:val="00CA22FD"/>
    <w:rsid w:val="00CB4153"/>
    <w:rsid w:val="00CB5947"/>
    <w:rsid w:val="00CC51E1"/>
    <w:rsid w:val="00CD00A4"/>
    <w:rsid w:val="00CD76CF"/>
    <w:rsid w:val="00CE2874"/>
    <w:rsid w:val="00CE4292"/>
    <w:rsid w:val="00CF2255"/>
    <w:rsid w:val="00D02182"/>
    <w:rsid w:val="00D15205"/>
    <w:rsid w:val="00D240D4"/>
    <w:rsid w:val="00D34C7C"/>
    <w:rsid w:val="00D5590A"/>
    <w:rsid w:val="00D56783"/>
    <w:rsid w:val="00D61683"/>
    <w:rsid w:val="00D66E1A"/>
    <w:rsid w:val="00D73943"/>
    <w:rsid w:val="00D83781"/>
    <w:rsid w:val="00D841CD"/>
    <w:rsid w:val="00DA205D"/>
    <w:rsid w:val="00DA4F15"/>
    <w:rsid w:val="00DB2C9D"/>
    <w:rsid w:val="00DC33AC"/>
    <w:rsid w:val="00DE30B5"/>
    <w:rsid w:val="00DE7D29"/>
    <w:rsid w:val="00DF066B"/>
    <w:rsid w:val="00DF0D30"/>
    <w:rsid w:val="00DF5E91"/>
    <w:rsid w:val="00DF6E9B"/>
    <w:rsid w:val="00E174CD"/>
    <w:rsid w:val="00E20D62"/>
    <w:rsid w:val="00E322E0"/>
    <w:rsid w:val="00E42C84"/>
    <w:rsid w:val="00E511FB"/>
    <w:rsid w:val="00E6489C"/>
    <w:rsid w:val="00E829F7"/>
    <w:rsid w:val="00E906F2"/>
    <w:rsid w:val="00E9201A"/>
    <w:rsid w:val="00EB4EE3"/>
    <w:rsid w:val="00EC066F"/>
    <w:rsid w:val="00EC1726"/>
    <w:rsid w:val="00EC2392"/>
    <w:rsid w:val="00ED3EA5"/>
    <w:rsid w:val="00EE374E"/>
    <w:rsid w:val="00EE6EB9"/>
    <w:rsid w:val="00EF5016"/>
    <w:rsid w:val="00EF5BA3"/>
    <w:rsid w:val="00F04186"/>
    <w:rsid w:val="00F30251"/>
    <w:rsid w:val="00F30899"/>
    <w:rsid w:val="00F37039"/>
    <w:rsid w:val="00F37206"/>
    <w:rsid w:val="00F37AF5"/>
    <w:rsid w:val="00F46D51"/>
    <w:rsid w:val="00F55569"/>
    <w:rsid w:val="00F60708"/>
    <w:rsid w:val="00F67CDC"/>
    <w:rsid w:val="00F73359"/>
    <w:rsid w:val="00F7610F"/>
    <w:rsid w:val="00F830CC"/>
    <w:rsid w:val="00FB1147"/>
    <w:rsid w:val="00FB67F6"/>
    <w:rsid w:val="00FB74B0"/>
    <w:rsid w:val="00FC32F1"/>
    <w:rsid w:val="00FC4397"/>
    <w:rsid w:val="00FC5E77"/>
    <w:rsid w:val="00FE18E1"/>
    <w:rsid w:val="00FF4E2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0BC7FBEA-4D71-4194-B0E4-F936635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B77"/>
  </w:style>
  <w:style w:type="paragraph" w:styleId="berschrift1">
    <w:name w:val="heading 1"/>
    <w:basedOn w:val="Standard"/>
    <w:next w:val="Standard"/>
    <w:link w:val="berschrift1Zchn"/>
    <w:uiPriority w:val="9"/>
    <w:rsid w:val="009B6491"/>
    <w:pPr>
      <w:keepNext/>
      <w:keepLines/>
      <w:pBdr>
        <w:top w:val="single" w:sz="4" w:space="7" w:color="304287" w:themeColor="accent1"/>
        <w:left w:val="single" w:sz="4" w:space="7" w:color="304287" w:themeColor="accent1"/>
        <w:bottom w:val="single" w:sz="4" w:space="7" w:color="304287" w:themeColor="accent1"/>
        <w:right w:val="single" w:sz="4" w:space="7" w:color="304287" w:themeColor="accent1"/>
      </w:pBdr>
      <w:shd w:val="clear" w:color="auto" w:fill="304287" w:themeFill="accent1"/>
      <w:spacing w:before="880" w:after="120" w:line="324" w:lineRule="atLeast"/>
      <w:ind w:left="170" w:right="170"/>
      <w:outlineLvl w:val="0"/>
    </w:pPr>
    <w:rPr>
      <w:rFonts w:asciiTheme="majorHAnsi" w:eastAsiaTheme="majorEastAsia" w:hAnsiTheme="majorHAnsi" w:cstheme="majorBidi"/>
      <w:b/>
      <w:bCs/>
      <w:color w:val="FFFFFF"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B1B4B"/>
    <w:pPr>
      <w:keepNext/>
      <w:keepLines/>
      <w:pBdr>
        <w:top w:val="single" w:sz="4" w:space="7" w:color="47649F" w:themeColor="accent2"/>
        <w:left w:val="single" w:sz="4" w:space="7" w:color="47649F" w:themeColor="accent2"/>
        <w:bottom w:val="single" w:sz="4" w:space="7" w:color="47649F" w:themeColor="accent2"/>
        <w:right w:val="single" w:sz="4" w:space="7" w:color="47649F" w:themeColor="accent2"/>
      </w:pBdr>
      <w:shd w:val="clear" w:color="auto" w:fill="47649F" w:themeFill="accent2"/>
      <w:spacing w:before="200" w:after="120"/>
      <w:ind w:left="170" w:right="170"/>
      <w:outlineLvl w:val="1"/>
    </w:pPr>
    <w:rPr>
      <w:rFonts w:eastAsiaTheme="majorEastAsia" w:cstheme="majorBidi"/>
      <w:b/>
      <w:bCs/>
      <w:color w:val="FFFFFF"/>
      <w:sz w:val="2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6491"/>
    <w:pPr>
      <w:keepNext/>
      <w:keepLines/>
      <w:pBdr>
        <w:top w:val="single" w:sz="4" w:space="7" w:color="999999" w:themeColor="text2"/>
        <w:left w:val="single" w:sz="4" w:space="7" w:color="999999" w:themeColor="text2"/>
        <w:bottom w:val="single" w:sz="4" w:space="7" w:color="999999" w:themeColor="text2"/>
        <w:right w:val="single" w:sz="4" w:space="7" w:color="999999" w:themeColor="text2"/>
      </w:pBdr>
      <w:shd w:val="clear" w:color="auto" w:fill="999999" w:themeFill="text2"/>
      <w:spacing w:before="880" w:after="120" w:line="324" w:lineRule="exact"/>
      <w:ind w:left="170" w:right="170"/>
      <w:outlineLvl w:val="2"/>
    </w:pPr>
    <w:rPr>
      <w:rFonts w:asciiTheme="majorHAnsi" w:eastAsiaTheme="majorEastAsia" w:hAnsiTheme="majorHAnsi" w:cstheme="majorBidi"/>
      <w:b/>
      <w:bCs/>
      <w:color w:val="FFFFFF"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32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2F0"/>
  </w:style>
  <w:style w:type="paragraph" w:styleId="Fuzeile">
    <w:name w:val="footer"/>
    <w:basedOn w:val="Standard"/>
    <w:link w:val="FuzeileZchn"/>
    <w:uiPriority w:val="99"/>
    <w:unhideWhenUsed/>
    <w:rsid w:val="003C32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2F0"/>
  </w:style>
  <w:style w:type="character" w:customStyle="1" w:styleId="berschrift2Zchn">
    <w:name w:val="Überschrift 2 Zchn"/>
    <w:basedOn w:val="Absatz-Standardschriftart"/>
    <w:link w:val="berschrift2"/>
    <w:uiPriority w:val="9"/>
    <w:rsid w:val="009B1B4B"/>
    <w:rPr>
      <w:rFonts w:eastAsiaTheme="majorEastAsia" w:cstheme="majorBidi"/>
      <w:b/>
      <w:bCs/>
      <w:color w:val="FFFFFF"/>
      <w:sz w:val="27"/>
      <w:szCs w:val="26"/>
      <w:shd w:val="clear" w:color="auto" w:fill="47649F" w:themeFill="accent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7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7721"/>
    <w:tblPr>
      <w:tblCellMar>
        <w:left w:w="0" w:type="dxa"/>
        <w:right w:w="0" w:type="dxa"/>
      </w:tblCellMar>
    </w:tblPr>
  </w:style>
  <w:style w:type="paragraph" w:customStyle="1" w:styleId="DokTitel">
    <w:name w:val="Dok Titel"/>
    <w:basedOn w:val="Standard"/>
    <w:qFormat/>
    <w:rsid w:val="00406CC7"/>
    <w:pPr>
      <w:spacing w:line="340" w:lineRule="exact"/>
    </w:pPr>
    <w:rPr>
      <w:b/>
      <w:sz w:val="27"/>
    </w:rPr>
  </w:style>
  <w:style w:type="paragraph" w:customStyle="1" w:styleId="Standardkleindunkel">
    <w:name w:val="Standard klein dunkel"/>
    <w:basedOn w:val="Standard"/>
    <w:qFormat/>
    <w:rsid w:val="001D7D34"/>
    <w:pPr>
      <w:spacing w:line="168" w:lineRule="exact"/>
    </w:pPr>
    <w:rPr>
      <w:color w:val="304287" w:themeColor="accent1"/>
      <w:sz w:val="14"/>
    </w:rPr>
  </w:style>
  <w:style w:type="paragraph" w:customStyle="1" w:styleId="TitelseiteText">
    <w:name w:val="Titelseite Text"/>
    <w:basedOn w:val="Standard"/>
    <w:qFormat/>
    <w:rsid w:val="001D7D34"/>
    <w:pPr>
      <w:spacing w:line="240" w:lineRule="exact"/>
    </w:pPr>
    <w:rPr>
      <w:sz w:val="20"/>
    </w:rPr>
  </w:style>
  <w:style w:type="paragraph" w:customStyle="1" w:styleId="Standardklein">
    <w:name w:val="Standard klein"/>
    <w:basedOn w:val="Standard"/>
    <w:qFormat/>
    <w:rsid w:val="00E322E0"/>
    <w:pPr>
      <w:spacing w:line="200" w:lineRule="exact"/>
    </w:pPr>
    <w:rPr>
      <w:sz w:val="14"/>
    </w:rPr>
  </w:style>
  <w:style w:type="paragraph" w:customStyle="1" w:styleId="StandardDunkel">
    <w:name w:val="Standard Dunkel"/>
    <w:basedOn w:val="Standard"/>
    <w:qFormat/>
    <w:rsid w:val="00201B83"/>
    <w:rPr>
      <w:color w:val="304287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6491"/>
    <w:rPr>
      <w:rFonts w:asciiTheme="majorHAnsi" w:eastAsiaTheme="majorEastAsia" w:hAnsiTheme="majorHAnsi" w:cstheme="majorBidi"/>
      <w:b/>
      <w:bCs/>
      <w:color w:val="FFFFFF"/>
      <w:sz w:val="27"/>
      <w:szCs w:val="28"/>
      <w:shd w:val="clear" w:color="auto" w:fill="304287" w:themeFill="accent1"/>
    </w:rPr>
  </w:style>
  <w:style w:type="paragraph" w:customStyle="1" w:styleId="Checkboxen">
    <w:name w:val="Checkboxen"/>
    <w:basedOn w:val="StandardDunkel"/>
    <w:qFormat/>
    <w:rsid w:val="00E322E0"/>
    <w:pPr>
      <w:spacing w:line="360" w:lineRule="exact"/>
    </w:pPr>
    <w:rPr>
      <w:sz w:val="24"/>
    </w:rPr>
  </w:style>
  <w:style w:type="paragraph" w:customStyle="1" w:styleId="Abstandklein">
    <w:name w:val="Abstand klein"/>
    <w:basedOn w:val="Standardklein"/>
    <w:qFormat/>
    <w:rsid w:val="00227BC9"/>
    <w:pPr>
      <w:keepNext/>
      <w:spacing w:line="60" w:lineRule="exact"/>
    </w:pPr>
  </w:style>
  <w:style w:type="paragraph" w:customStyle="1" w:styleId="Abstandmittel">
    <w:name w:val="Abstand mittel"/>
    <w:basedOn w:val="Abstandklein"/>
    <w:qFormat/>
    <w:rsid w:val="00E322E0"/>
    <w:pPr>
      <w:spacing w:line="120" w:lineRule="exact"/>
    </w:pPr>
  </w:style>
  <w:style w:type="paragraph" w:customStyle="1" w:styleId="KopfSeitenzahllinks">
    <w:name w:val="Kopf Seitenzahl links"/>
    <w:basedOn w:val="Kopfzeile"/>
    <w:qFormat/>
    <w:rsid w:val="00F46D51"/>
    <w:pPr>
      <w:framePr w:w="267" w:hSpace="284" w:wrap="around" w:vAnchor="page" w:hAnchor="page" w:x="455" w:y="8432" w:anchorLock="1"/>
      <w:tabs>
        <w:tab w:val="clear" w:pos="4536"/>
        <w:tab w:val="clear" w:pos="9072"/>
      </w:tabs>
      <w:spacing w:line="168" w:lineRule="exact"/>
    </w:pPr>
    <w:rPr>
      <w:b/>
      <w:sz w:val="14"/>
    </w:rPr>
  </w:style>
  <w:style w:type="paragraph" w:customStyle="1" w:styleId="KopeSeitenzahlrechts">
    <w:name w:val="Kope Seitenzahl rechts"/>
    <w:basedOn w:val="KopfSeitenzahllinks"/>
    <w:qFormat/>
    <w:rsid w:val="00DE30B5"/>
    <w:pPr>
      <w:framePr w:wrap="around" w:x="11188"/>
    </w:pPr>
  </w:style>
  <w:style w:type="paragraph" w:customStyle="1" w:styleId="AufzhlungStrichDunkel">
    <w:name w:val="Aufzählung Strich Dunkel"/>
    <w:basedOn w:val="StandardDunkel"/>
    <w:qFormat/>
    <w:rsid w:val="00CB4153"/>
    <w:pPr>
      <w:numPr>
        <w:numId w:val="1"/>
      </w:numPr>
    </w:pPr>
  </w:style>
  <w:style w:type="numbering" w:customStyle="1" w:styleId="AufzhlungStrichDunkelListe">
    <w:name w:val="Aufzählung Strich Dunkel Liste"/>
    <w:uiPriority w:val="99"/>
    <w:rsid w:val="00CB4153"/>
    <w:pPr>
      <w:numPr>
        <w:numId w:val="1"/>
      </w:numPr>
    </w:pPr>
  </w:style>
  <w:style w:type="paragraph" w:customStyle="1" w:styleId="Abstandgross">
    <w:name w:val="Abstand gross"/>
    <w:basedOn w:val="Abstandklein"/>
    <w:qFormat/>
    <w:rsid w:val="009A7A54"/>
    <w:pPr>
      <w:spacing w:line="300" w:lineRule="exact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B6491"/>
    <w:rPr>
      <w:rFonts w:asciiTheme="majorHAnsi" w:eastAsiaTheme="majorEastAsia" w:hAnsiTheme="majorHAnsi" w:cstheme="majorBidi"/>
      <w:b/>
      <w:bCs/>
      <w:color w:val="FFFFFF"/>
      <w:sz w:val="27"/>
      <w:shd w:val="clear" w:color="auto" w:fill="999999" w:themeFill="text2"/>
    </w:rPr>
  </w:style>
  <w:style w:type="character" w:styleId="Hyperlink">
    <w:name w:val="Hyperlink"/>
    <w:basedOn w:val="Absatz-Standardschriftart"/>
    <w:uiPriority w:val="99"/>
    <w:unhideWhenUsed/>
    <w:rsid w:val="00C801E7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33AC"/>
    <w:rPr>
      <w:color w:val="00000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F419F"/>
    <w:rPr>
      <w:color w:val="808080"/>
    </w:rPr>
  </w:style>
  <w:style w:type="paragraph" w:styleId="Listenabsatz">
    <w:name w:val="List Paragraph"/>
    <w:basedOn w:val="Standard"/>
    <w:uiPriority w:val="34"/>
    <w:rsid w:val="000F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hyperlink" Target="http://www.be.ch/m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kompetenzmodell.be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be.ch/mag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FF9B84B5FC46E083C71DF2B8D07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04185-6091-404F-ADF3-5ADCABE4F9C4}"/>
      </w:docPartPr>
      <w:docPartBody>
        <w:p w:rsidR="006D2923" w:rsidRDefault="006D2923">
          <w:pPr>
            <w:pStyle w:val="E9FF9B84B5FC46E083C71DF2B8D0717E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07660F76507E4B34A053ED5BA674D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599E2-025E-48F5-B43E-D9CBDA56622C}"/>
      </w:docPartPr>
      <w:docPartBody>
        <w:p w:rsidR="006D2923" w:rsidRDefault="006D2923">
          <w:pPr>
            <w:pStyle w:val="07660F76507E4B34A053ED5BA674D35C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CFAAD585D7E0455B91C39D83A471A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1FE0C-A2DC-49B7-9A8D-7E81AE5E5160}"/>
      </w:docPartPr>
      <w:docPartBody>
        <w:p w:rsidR="006D2923" w:rsidRDefault="006D2923">
          <w:pPr>
            <w:pStyle w:val="CFAAD585D7E0455B91C39D83A471AE03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ABFCF22200594BF68531A084690DF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0A354-AAC4-46DA-8D6A-C7B3DEC21BA1}"/>
      </w:docPartPr>
      <w:docPartBody>
        <w:p w:rsidR="006D2923" w:rsidRDefault="006D2923">
          <w:pPr>
            <w:pStyle w:val="ABFCF22200594BF68531A084690DFC2F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7F198D2619E54A138CAEA41E3EC59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EBC3E-4EE5-48A8-BFA8-75FDAEAFF7B2}"/>
      </w:docPartPr>
      <w:docPartBody>
        <w:p w:rsidR="006D2923" w:rsidRDefault="006D2923">
          <w:pPr>
            <w:pStyle w:val="7F198D2619E54A138CAEA41E3EC59C36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053A550E80DC472898A83675089E3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9E55E-C288-44F2-96A8-6B4103EE5578}"/>
      </w:docPartPr>
      <w:docPartBody>
        <w:p w:rsidR="006D2923" w:rsidRDefault="006D2923">
          <w:pPr>
            <w:pStyle w:val="053A550E80DC472898A83675089E3A24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04C827CC9A7D4A8FB1BECFABFB1F3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ACA38-ED68-4876-BF6D-8E6671A75509}"/>
      </w:docPartPr>
      <w:docPartBody>
        <w:p w:rsidR="006D2923" w:rsidRDefault="006D2923">
          <w:pPr>
            <w:pStyle w:val="04C827CC9A7D4A8FB1BECFABFB1F3CE7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B6B851F5DF8C45B78A63327D0FA57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22D95-5E79-4263-B3E4-6C71ECA554AD}"/>
      </w:docPartPr>
      <w:docPartBody>
        <w:p w:rsidR="006D2923" w:rsidRDefault="006D2923">
          <w:pPr>
            <w:pStyle w:val="B6B851F5DF8C45B78A63327D0FA57A8D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A4F8AD14AE9C4F6EAB8726DD26E4A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056E4-A426-4D45-94DA-B8EF0E8FC680}"/>
      </w:docPartPr>
      <w:docPartBody>
        <w:p w:rsidR="006D2923" w:rsidRDefault="006D2923">
          <w:pPr>
            <w:pStyle w:val="A4F8AD14AE9C4F6EAB8726DD26E4A052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528E8CCDEA114E3DA12F730C64991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4FF7C-7A2C-443A-BE51-B6F21F7D8436}"/>
      </w:docPartPr>
      <w:docPartBody>
        <w:p w:rsidR="006D2923" w:rsidRDefault="006D2923">
          <w:pPr>
            <w:pStyle w:val="528E8CCDEA114E3DA12F730C64991DB6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8EC0F6078BE0483487BDECC1753BC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7777B-3407-477D-8303-880CAAF24F68}"/>
      </w:docPartPr>
      <w:docPartBody>
        <w:p w:rsidR="006D2923" w:rsidRDefault="006D2923">
          <w:pPr>
            <w:pStyle w:val="8EC0F6078BE0483487BDECC1753BC0E2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726104F4A29E49078A87B2690F32A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1C560-F736-4669-A5EB-F7F8ADF0E7FD}"/>
      </w:docPartPr>
      <w:docPartBody>
        <w:p w:rsidR="006D2923" w:rsidRDefault="006D2923">
          <w:pPr>
            <w:pStyle w:val="726104F4A29E49078A87B2690F32A8CC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5E19D2AF6F13474E8DD0D380F1E28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4B467-083B-4084-8668-5A557C2E68F0}"/>
      </w:docPartPr>
      <w:docPartBody>
        <w:p w:rsidR="006D2923" w:rsidRDefault="006D2923">
          <w:pPr>
            <w:pStyle w:val="5E19D2AF6F13474E8DD0D380F1E28A57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FB59735CEDAD419DBFC6383F7A59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C0892-EFED-441A-A727-4E85EA266284}"/>
      </w:docPartPr>
      <w:docPartBody>
        <w:p w:rsidR="006D2923" w:rsidRDefault="006D2923">
          <w:pPr>
            <w:pStyle w:val="FB59735CEDAD419DBFC6383F7A5952D0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5E09BE853ADD41559119464955482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BE2C2-0A5E-427E-90B7-17731E3E6DDD}"/>
      </w:docPartPr>
      <w:docPartBody>
        <w:p w:rsidR="00D50186" w:rsidRDefault="00113B99" w:rsidP="00113B99">
          <w:pPr>
            <w:pStyle w:val="5E09BE853ADD415591194649554827DB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952D5F32D0E444F5B6C9A6EFE20C9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C7E49-02A9-48B3-A44C-648659529C36}"/>
      </w:docPartPr>
      <w:docPartBody>
        <w:p w:rsidR="00A012A9" w:rsidRDefault="00D50186" w:rsidP="00D50186">
          <w:pPr>
            <w:pStyle w:val="952D5F32D0E444F5B6C9A6EFE20C977C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978016935547461DAB9A1EA20D950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31975-3AD4-443C-8159-A9988F6F5698}"/>
      </w:docPartPr>
      <w:docPartBody>
        <w:p w:rsidR="00A012A9" w:rsidRDefault="00D50186" w:rsidP="00D50186">
          <w:pPr>
            <w:pStyle w:val="978016935547461DAB9A1EA20D9504FE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  <w:docPart>
      <w:docPartPr>
        <w:name w:val="906EE7C407B64AB686AB0D0EDE5BD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397A8-7298-4743-AFDC-14D900491290}"/>
      </w:docPartPr>
      <w:docPartBody>
        <w:p w:rsidR="00DB673B" w:rsidRDefault="00D0061A" w:rsidP="00D0061A">
          <w:pPr>
            <w:pStyle w:val="906EE7C407B64AB686AB0D0EDE5BDEAC"/>
          </w:pPr>
          <w:r w:rsidRPr="0034386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Merkmal </w:t>
          </w:r>
          <w:r w:rsidRPr="0034386D">
            <w:rPr>
              <w:rStyle w:val="Platzhaltertext"/>
            </w:rPr>
            <w:t>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23"/>
    <w:rsid w:val="00113B99"/>
    <w:rsid w:val="006D2923"/>
    <w:rsid w:val="00A012A9"/>
    <w:rsid w:val="00D0061A"/>
    <w:rsid w:val="00D50186"/>
    <w:rsid w:val="00D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061A"/>
    <w:rPr>
      <w:color w:val="808080"/>
    </w:rPr>
  </w:style>
  <w:style w:type="paragraph" w:customStyle="1" w:styleId="E9FF9B84B5FC46E083C71DF2B8D0717E">
    <w:name w:val="E9FF9B84B5FC46E083C71DF2B8D0717E"/>
  </w:style>
  <w:style w:type="paragraph" w:customStyle="1" w:styleId="62777AD5B27B41F087CD8BC6DFBA447A">
    <w:name w:val="62777AD5B27B41F087CD8BC6DFBA447A"/>
  </w:style>
  <w:style w:type="paragraph" w:customStyle="1" w:styleId="A8B939790425443FB2905F5758C027C4">
    <w:name w:val="A8B939790425443FB2905F5758C027C4"/>
  </w:style>
  <w:style w:type="paragraph" w:customStyle="1" w:styleId="C476B6D05AC940FEB749E8D36CA4C340">
    <w:name w:val="C476B6D05AC940FEB749E8D36CA4C340"/>
  </w:style>
  <w:style w:type="paragraph" w:customStyle="1" w:styleId="07660F76507E4B34A053ED5BA674D35C">
    <w:name w:val="07660F76507E4B34A053ED5BA674D35C"/>
  </w:style>
  <w:style w:type="paragraph" w:customStyle="1" w:styleId="CFAAD585D7E0455B91C39D83A471AE03">
    <w:name w:val="CFAAD585D7E0455B91C39D83A471AE03"/>
  </w:style>
  <w:style w:type="paragraph" w:customStyle="1" w:styleId="ABFCF22200594BF68531A084690DFC2F">
    <w:name w:val="ABFCF22200594BF68531A084690DFC2F"/>
  </w:style>
  <w:style w:type="paragraph" w:customStyle="1" w:styleId="7F198D2619E54A138CAEA41E3EC59C36">
    <w:name w:val="7F198D2619E54A138CAEA41E3EC59C36"/>
  </w:style>
  <w:style w:type="paragraph" w:customStyle="1" w:styleId="053A550E80DC472898A83675089E3A24">
    <w:name w:val="053A550E80DC472898A83675089E3A24"/>
  </w:style>
  <w:style w:type="paragraph" w:customStyle="1" w:styleId="04C827CC9A7D4A8FB1BECFABFB1F3CE7">
    <w:name w:val="04C827CC9A7D4A8FB1BECFABFB1F3CE7"/>
  </w:style>
  <w:style w:type="paragraph" w:customStyle="1" w:styleId="B6B851F5DF8C45B78A63327D0FA57A8D">
    <w:name w:val="B6B851F5DF8C45B78A63327D0FA57A8D"/>
  </w:style>
  <w:style w:type="paragraph" w:customStyle="1" w:styleId="A4F8AD14AE9C4F6EAB8726DD26E4A052">
    <w:name w:val="A4F8AD14AE9C4F6EAB8726DD26E4A052"/>
  </w:style>
  <w:style w:type="paragraph" w:customStyle="1" w:styleId="528E8CCDEA114E3DA12F730C64991DB6">
    <w:name w:val="528E8CCDEA114E3DA12F730C64991DB6"/>
  </w:style>
  <w:style w:type="paragraph" w:customStyle="1" w:styleId="8EC0F6078BE0483487BDECC1753BC0E2">
    <w:name w:val="8EC0F6078BE0483487BDECC1753BC0E2"/>
  </w:style>
  <w:style w:type="paragraph" w:customStyle="1" w:styleId="726104F4A29E49078A87B2690F32A8CC">
    <w:name w:val="726104F4A29E49078A87B2690F32A8CC"/>
  </w:style>
  <w:style w:type="paragraph" w:customStyle="1" w:styleId="5E19D2AF6F13474E8DD0D380F1E28A57">
    <w:name w:val="5E19D2AF6F13474E8DD0D380F1E28A57"/>
  </w:style>
  <w:style w:type="paragraph" w:customStyle="1" w:styleId="FB59735CEDAD419DBFC6383F7A5952D0">
    <w:name w:val="FB59735CEDAD419DBFC6383F7A5952D0"/>
  </w:style>
  <w:style w:type="paragraph" w:customStyle="1" w:styleId="5E09BE853ADD415591194649554827DB">
    <w:name w:val="5E09BE853ADD415591194649554827DB"/>
    <w:rsid w:val="00113B99"/>
  </w:style>
  <w:style w:type="paragraph" w:customStyle="1" w:styleId="5860B4C6519547ED96E2AED7DD8FADF7">
    <w:name w:val="5860B4C6519547ED96E2AED7DD8FADF7"/>
    <w:rsid w:val="00113B99"/>
  </w:style>
  <w:style w:type="paragraph" w:customStyle="1" w:styleId="3EE04017228C486D9698565DF622B79A">
    <w:name w:val="3EE04017228C486D9698565DF622B79A"/>
    <w:rsid w:val="00113B99"/>
  </w:style>
  <w:style w:type="paragraph" w:customStyle="1" w:styleId="B5265E98206A42479AC9B944E890FCB2">
    <w:name w:val="B5265E98206A42479AC9B944E890FCB2"/>
    <w:rsid w:val="00113B99"/>
  </w:style>
  <w:style w:type="paragraph" w:customStyle="1" w:styleId="57D7FDE9DFE24C6DBC0E5713A32F076C">
    <w:name w:val="57D7FDE9DFE24C6DBC0E5713A32F076C"/>
    <w:rsid w:val="00113B99"/>
  </w:style>
  <w:style w:type="paragraph" w:customStyle="1" w:styleId="14C5B1AD60D546529456D3188B8C43F8">
    <w:name w:val="14C5B1AD60D546529456D3188B8C43F8"/>
    <w:rsid w:val="00113B99"/>
  </w:style>
  <w:style w:type="paragraph" w:customStyle="1" w:styleId="952D5F32D0E444F5B6C9A6EFE20C977C">
    <w:name w:val="952D5F32D0E444F5B6C9A6EFE20C977C"/>
    <w:rsid w:val="00D50186"/>
  </w:style>
  <w:style w:type="paragraph" w:customStyle="1" w:styleId="978016935547461DAB9A1EA20D9504FE">
    <w:name w:val="978016935547461DAB9A1EA20D9504FE"/>
    <w:rsid w:val="00D50186"/>
  </w:style>
  <w:style w:type="paragraph" w:customStyle="1" w:styleId="7F8212062F344333A02F8D94B82C81DF">
    <w:name w:val="7F8212062F344333A02F8D94B82C81DF"/>
    <w:rsid w:val="00D0061A"/>
  </w:style>
  <w:style w:type="paragraph" w:customStyle="1" w:styleId="906EE7C407B64AB686AB0D0EDE5BDEAC">
    <w:name w:val="906EE7C407B64AB686AB0D0EDE5BDEAC"/>
    <w:rsid w:val="00D00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MAG MA">
      <a:dk1>
        <a:srgbClr val="000000"/>
      </a:dk1>
      <a:lt1>
        <a:srgbClr val="FFFFFF"/>
      </a:lt1>
      <a:dk2>
        <a:srgbClr val="999999"/>
      </a:dk2>
      <a:lt2>
        <a:srgbClr val="B0D8EB"/>
      </a:lt2>
      <a:accent1>
        <a:srgbClr val="304287"/>
      </a:accent1>
      <a:accent2>
        <a:srgbClr val="47649F"/>
      </a:accent2>
      <a:accent3>
        <a:srgbClr val="7BBEDD"/>
      </a:accent3>
      <a:accent4>
        <a:srgbClr val="E3F1F8"/>
      </a:accent4>
      <a:accent5>
        <a:srgbClr val="FEF4E8"/>
      </a:accent5>
      <a:accent6>
        <a:srgbClr val="D4B089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C17B-A383-40C8-B8B9-E206D2E6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D6FCCD56.dotm</Template>
  <TotalTime>0</TotalTime>
  <Pages>4</Pages>
  <Words>1061</Words>
  <Characters>6688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MAG-Formular</vt:lpstr>
    </vt:vector>
  </TitlesOfParts>
  <Company>Kanton Bern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MAG-Formular</dc:title>
  <dc:creator>Personalamt des Kantons Bern</dc:creator>
  <cp:lastModifiedBy>Thomas Reber</cp:lastModifiedBy>
  <cp:revision>2</cp:revision>
  <cp:lastPrinted>2016-03-04T09:32:00Z</cp:lastPrinted>
  <dcterms:created xsi:type="dcterms:W3CDTF">2018-09-12T13:43:00Z</dcterms:created>
  <dcterms:modified xsi:type="dcterms:W3CDTF">2018-09-12T13:43:00Z</dcterms:modified>
</cp:coreProperties>
</file>